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10" w:rsidRDefault="00291910" w:rsidP="00245E78">
      <w:pPr>
        <w:ind w:firstLineChars="1000" w:firstLine="31680"/>
        <w:rPr>
          <w:rFonts w:ascii="宋体"/>
          <w:b/>
          <w:sz w:val="48"/>
          <w:szCs w:val="48"/>
        </w:rPr>
      </w:pPr>
      <w:r w:rsidRPr="00FD5DD1">
        <w:rPr>
          <w:rFonts w:ascii="宋体" w:hAnsi="宋体" w:hint="eastAsia"/>
          <w:b/>
          <w:sz w:val="48"/>
          <w:szCs w:val="48"/>
        </w:rPr>
        <w:t>名</w:t>
      </w:r>
      <w:r>
        <w:rPr>
          <w:rFonts w:ascii="宋体" w:hAnsi="宋体"/>
          <w:b/>
          <w:sz w:val="48"/>
          <w:szCs w:val="48"/>
        </w:rPr>
        <w:t xml:space="preserve">          </w:t>
      </w:r>
      <w:r w:rsidRPr="00FD5DD1">
        <w:rPr>
          <w:rFonts w:ascii="宋体" w:hAnsi="宋体" w:hint="eastAsia"/>
          <w:b/>
          <w:sz w:val="48"/>
          <w:szCs w:val="48"/>
        </w:rPr>
        <w:t>单</w:t>
      </w:r>
    </w:p>
    <w:p w:rsidR="00291910" w:rsidRPr="00FD5DD1" w:rsidRDefault="00291910" w:rsidP="00245E78">
      <w:pPr>
        <w:ind w:firstLineChars="1250" w:firstLine="31680"/>
        <w:rPr>
          <w:rFonts w:ascii="宋体"/>
          <w:b/>
          <w:sz w:val="48"/>
          <w:szCs w:val="48"/>
        </w:rPr>
      </w:pPr>
    </w:p>
    <w:tbl>
      <w:tblPr>
        <w:tblW w:w="1417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5"/>
        <w:gridCol w:w="7830"/>
        <w:gridCol w:w="3440"/>
      </w:tblGrid>
      <w:tr w:rsidR="00291910" w:rsidRPr="00AA32A7" w:rsidTr="00FD5DD1">
        <w:trPr>
          <w:trHeight w:val="989"/>
        </w:trPr>
        <w:tc>
          <w:tcPr>
            <w:tcW w:w="2905" w:type="dxa"/>
            <w:vAlign w:val="center"/>
          </w:tcPr>
          <w:p w:rsidR="00291910" w:rsidRPr="00AA32A7" w:rsidRDefault="00291910" w:rsidP="00FD5DD1">
            <w:pPr>
              <w:jc w:val="center"/>
              <w:rPr>
                <w:b/>
                <w:sz w:val="32"/>
                <w:szCs w:val="32"/>
              </w:rPr>
            </w:pPr>
            <w:r w:rsidRPr="00AA32A7">
              <w:rPr>
                <w:rFonts w:hint="eastAsia"/>
                <w:b/>
                <w:sz w:val="32"/>
                <w:szCs w:val="32"/>
              </w:rPr>
              <w:t>姓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7830" w:type="dxa"/>
            <w:vAlign w:val="center"/>
          </w:tcPr>
          <w:p w:rsidR="00291910" w:rsidRPr="00AA32A7" w:rsidRDefault="00291910" w:rsidP="00FD5DD1">
            <w:pPr>
              <w:jc w:val="center"/>
              <w:rPr>
                <w:b/>
                <w:sz w:val="32"/>
                <w:szCs w:val="32"/>
              </w:rPr>
            </w:pPr>
            <w:r w:rsidRPr="00AA32A7">
              <w:rPr>
                <w:rFonts w:hint="eastAsia"/>
                <w:b/>
                <w:sz w:val="32"/>
                <w:szCs w:val="32"/>
              </w:rPr>
              <w:t>工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作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单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位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及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职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务</w:t>
            </w:r>
          </w:p>
        </w:tc>
        <w:tc>
          <w:tcPr>
            <w:tcW w:w="3440" w:type="dxa"/>
            <w:vAlign w:val="center"/>
          </w:tcPr>
          <w:p w:rsidR="00291910" w:rsidRPr="00AA32A7" w:rsidRDefault="00291910" w:rsidP="00FD5DD1">
            <w:pPr>
              <w:jc w:val="center"/>
              <w:rPr>
                <w:b/>
                <w:sz w:val="32"/>
                <w:szCs w:val="32"/>
              </w:rPr>
            </w:pPr>
            <w:r w:rsidRPr="00AA32A7">
              <w:rPr>
                <w:rFonts w:hint="eastAsia"/>
                <w:b/>
                <w:sz w:val="32"/>
                <w:szCs w:val="32"/>
              </w:rPr>
              <w:t>护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照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号</w:t>
            </w:r>
            <w:r w:rsidRPr="00AA32A7">
              <w:rPr>
                <w:b/>
                <w:sz w:val="32"/>
                <w:szCs w:val="32"/>
              </w:rPr>
              <w:t xml:space="preserve">  </w:t>
            </w:r>
            <w:r w:rsidRPr="00AA32A7">
              <w:rPr>
                <w:rFonts w:hint="eastAsia"/>
                <w:b/>
                <w:sz w:val="32"/>
                <w:szCs w:val="32"/>
              </w:rPr>
              <w:t>码</w:t>
            </w:r>
          </w:p>
        </w:tc>
      </w:tr>
      <w:tr w:rsidR="00291910" w:rsidRPr="00AA32A7" w:rsidTr="0031158F">
        <w:trPr>
          <w:trHeight w:val="948"/>
        </w:trPr>
        <w:tc>
          <w:tcPr>
            <w:tcW w:w="2905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谢文刚</w:t>
            </w:r>
          </w:p>
        </w:tc>
        <w:tc>
          <w:tcPr>
            <w:tcW w:w="7830" w:type="dxa"/>
            <w:vAlign w:val="center"/>
          </w:tcPr>
          <w:p w:rsidR="00291910" w:rsidRPr="00693F73" w:rsidRDefault="00291910" w:rsidP="00291910">
            <w:pPr>
              <w:spacing w:line="440" w:lineRule="exact"/>
              <w:ind w:firstLineChars="400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兰州大学草地农业科技学院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副教授</w:t>
            </w:r>
          </w:p>
        </w:tc>
        <w:tc>
          <w:tcPr>
            <w:tcW w:w="344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693F73">
              <w:rPr>
                <w:sz w:val="28"/>
                <w:szCs w:val="28"/>
              </w:rPr>
              <w:t>PE</w:t>
            </w:r>
            <w:r>
              <w:rPr>
                <w:sz w:val="28"/>
                <w:szCs w:val="28"/>
              </w:rPr>
              <w:t>0202192</w:t>
            </w:r>
          </w:p>
        </w:tc>
      </w:tr>
      <w:tr w:rsidR="00291910" w:rsidRPr="00AA32A7" w:rsidTr="0031158F">
        <w:trPr>
          <w:trHeight w:val="926"/>
        </w:trPr>
        <w:tc>
          <w:tcPr>
            <w:tcW w:w="2905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32A7">
              <w:rPr>
                <w:rFonts w:hint="eastAsia"/>
                <w:sz w:val="28"/>
                <w:szCs w:val="28"/>
              </w:rPr>
              <w:t>（以下空白）</w:t>
            </w:r>
          </w:p>
        </w:tc>
        <w:tc>
          <w:tcPr>
            <w:tcW w:w="783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91910" w:rsidRPr="00AA32A7" w:rsidTr="0031158F">
        <w:trPr>
          <w:trHeight w:val="1039"/>
        </w:trPr>
        <w:tc>
          <w:tcPr>
            <w:tcW w:w="2905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91910" w:rsidRPr="00AA32A7" w:rsidTr="0031158F">
        <w:trPr>
          <w:trHeight w:val="1001"/>
        </w:trPr>
        <w:tc>
          <w:tcPr>
            <w:tcW w:w="2905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291910" w:rsidRPr="00693F73" w:rsidRDefault="00291910" w:rsidP="00693F7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91910" w:rsidRPr="00AA32A7" w:rsidTr="0031158F">
        <w:trPr>
          <w:trHeight w:val="976"/>
        </w:trPr>
        <w:tc>
          <w:tcPr>
            <w:tcW w:w="2905" w:type="dxa"/>
            <w:vAlign w:val="center"/>
          </w:tcPr>
          <w:p w:rsidR="00291910" w:rsidRPr="00FD3B73" w:rsidRDefault="00291910" w:rsidP="00693F7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291910" w:rsidRPr="00FD3B73" w:rsidRDefault="00291910" w:rsidP="00291910">
            <w:pPr>
              <w:spacing w:line="440" w:lineRule="exact"/>
              <w:ind w:firstLineChars="450" w:firstLine="316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291910" w:rsidRPr="00FD3B73" w:rsidRDefault="00291910" w:rsidP="00693F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910" w:rsidRPr="00AA32A7" w:rsidTr="00FD5DD1">
        <w:trPr>
          <w:trHeight w:val="976"/>
        </w:trPr>
        <w:tc>
          <w:tcPr>
            <w:tcW w:w="2905" w:type="dxa"/>
            <w:vAlign w:val="center"/>
          </w:tcPr>
          <w:p w:rsidR="00291910" w:rsidRPr="00AA32A7" w:rsidRDefault="00291910" w:rsidP="00693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291910" w:rsidRPr="00AA32A7" w:rsidRDefault="00291910" w:rsidP="00693F73"/>
        </w:tc>
        <w:tc>
          <w:tcPr>
            <w:tcW w:w="3440" w:type="dxa"/>
          </w:tcPr>
          <w:p w:rsidR="00291910" w:rsidRPr="00AA32A7" w:rsidRDefault="00291910" w:rsidP="00693F73"/>
        </w:tc>
      </w:tr>
    </w:tbl>
    <w:p w:rsidR="00291910" w:rsidRDefault="00291910" w:rsidP="00895E8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2310"/>
        <w:gridCol w:w="4789"/>
        <w:gridCol w:w="2083"/>
        <w:gridCol w:w="2874"/>
      </w:tblGrid>
      <w:tr w:rsidR="00291910" w:rsidRPr="00E63A3F" w:rsidTr="00BE01AF">
        <w:trPr>
          <w:trHeight w:val="602"/>
        </w:trPr>
        <w:tc>
          <w:tcPr>
            <w:tcW w:w="2313" w:type="dxa"/>
          </w:tcPr>
          <w:p w:rsidR="00291910" w:rsidRPr="00E63A3F" w:rsidRDefault="00291910" w:rsidP="008862B0">
            <w:pPr>
              <w:jc w:val="center"/>
              <w:rPr>
                <w:sz w:val="28"/>
                <w:szCs w:val="28"/>
              </w:rPr>
            </w:pPr>
            <w:r w:rsidRPr="00E63A3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10" w:type="dxa"/>
          </w:tcPr>
          <w:p w:rsidR="00291910" w:rsidRPr="00E63A3F" w:rsidRDefault="00291910" w:rsidP="008862B0">
            <w:pPr>
              <w:jc w:val="center"/>
              <w:rPr>
                <w:sz w:val="28"/>
                <w:szCs w:val="28"/>
              </w:rPr>
            </w:pPr>
            <w:r w:rsidRPr="00E63A3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789" w:type="dxa"/>
          </w:tcPr>
          <w:p w:rsidR="00291910" w:rsidRPr="00E63A3F" w:rsidRDefault="00291910" w:rsidP="008862B0">
            <w:pPr>
              <w:jc w:val="center"/>
              <w:rPr>
                <w:sz w:val="28"/>
                <w:szCs w:val="28"/>
              </w:rPr>
            </w:pPr>
            <w:r w:rsidRPr="00E63A3F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083" w:type="dxa"/>
          </w:tcPr>
          <w:p w:rsidR="00291910" w:rsidRPr="00E63A3F" w:rsidRDefault="00291910" w:rsidP="008862B0">
            <w:pPr>
              <w:jc w:val="center"/>
              <w:rPr>
                <w:sz w:val="28"/>
                <w:szCs w:val="28"/>
              </w:rPr>
            </w:pPr>
            <w:r w:rsidRPr="00E63A3F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874" w:type="dxa"/>
          </w:tcPr>
          <w:p w:rsidR="00291910" w:rsidRPr="00E63A3F" w:rsidRDefault="00291910" w:rsidP="008862B0">
            <w:pPr>
              <w:jc w:val="center"/>
              <w:rPr>
                <w:sz w:val="28"/>
                <w:szCs w:val="28"/>
              </w:rPr>
            </w:pPr>
            <w:r w:rsidRPr="00E63A3F"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  <w:r w:rsidRPr="00E63A3F">
              <w:t>1.</w:t>
            </w:r>
          </w:p>
        </w:tc>
        <w:tc>
          <w:tcPr>
            <w:tcW w:w="2310" w:type="dxa"/>
            <w:vAlign w:val="center"/>
          </w:tcPr>
          <w:p w:rsidR="00291910" w:rsidRPr="00895E8A" w:rsidRDefault="00291910" w:rsidP="00895E8A">
            <w:pPr>
              <w:jc w:val="center"/>
            </w:pPr>
            <w:r>
              <w:rPr>
                <w:rFonts w:hint="eastAsia"/>
              </w:rPr>
              <w:t>谢文刚</w:t>
            </w:r>
          </w:p>
        </w:tc>
        <w:tc>
          <w:tcPr>
            <w:tcW w:w="4789" w:type="dxa"/>
            <w:vAlign w:val="center"/>
          </w:tcPr>
          <w:p w:rsidR="00291910" w:rsidRPr="00895E8A" w:rsidRDefault="00291910" w:rsidP="00895E8A">
            <w:r>
              <w:rPr>
                <w:rFonts w:hint="eastAsia"/>
              </w:rPr>
              <w:t>兰州大学草地农业科技学院</w:t>
            </w:r>
            <w:r>
              <w:t xml:space="preserve">      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2083" w:type="dxa"/>
            <w:vAlign w:val="center"/>
          </w:tcPr>
          <w:p w:rsidR="00291910" w:rsidRPr="00895E8A" w:rsidRDefault="00291910" w:rsidP="00895E8A">
            <w:pPr>
              <w:jc w:val="center"/>
            </w:pPr>
            <w:r w:rsidRPr="00895E8A">
              <w:t>PE</w:t>
            </w:r>
            <w:r>
              <w:t>0202192</w:t>
            </w:r>
          </w:p>
        </w:tc>
        <w:tc>
          <w:tcPr>
            <w:tcW w:w="2874" w:type="dxa"/>
            <w:vAlign w:val="center"/>
          </w:tcPr>
          <w:p w:rsidR="00291910" w:rsidRPr="00895E8A" w:rsidRDefault="00291910" w:rsidP="008862B0">
            <w:pPr>
              <w:jc w:val="center"/>
            </w:pPr>
            <w:r>
              <w:t>511025198207071039</w:t>
            </w:r>
          </w:p>
        </w:tc>
      </w:tr>
      <w:tr w:rsidR="00291910" w:rsidRPr="00E63A3F" w:rsidTr="00BE01AF">
        <w:trPr>
          <w:trHeight w:val="608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  <w:r w:rsidRPr="00E63A3F">
              <w:rPr>
                <w:rFonts w:hint="eastAsia"/>
              </w:rPr>
              <w:t>（以下空白）</w:t>
            </w:r>
          </w:p>
        </w:tc>
        <w:tc>
          <w:tcPr>
            <w:tcW w:w="2310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895E8A" w:rsidRDefault="00291910" w:rsidP="00BE01AF"/>
        </w:tc>
        <w:tc>
          <w:tcPr>
            <w:tcW w:w="2083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895E8A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33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895E8A" w:rsidRDefault="00291910" w:rsidP="00BE01AF"/>
        </w:tc>
        <w:tc>
          <w:tcPr>
            <w:tcW w:w="2083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895E8A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8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895E8A" w:rsidRDefault="00291910" w:rsidP="00BE01AF"/>
        </w:tc>
        <w:tc>
          <w:tcPr>
            <w:tcW w:w="2083" w:type="dxa"/>
            <w:vAlign w:val="center"/>
          </w:tcPr>
          <w:p w:rsidR="00291910" w:rsidRPr="00895E8A" w:rsidRDefault="00291910" w:rsidP="00895E8A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895E8A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  <w:tr w:rsidR="00291910" w:rsidRPr="00E63A3F" w:rsidTr="00BE01AF">
        <w:trPr>
          <w:trHeight w:val="602"/>
        </w:trPr>
        <w:tc>
          <w:tcPr>
            <w:tcW w:w="231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310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4789" w:type="dxa"/>
            <w:vAlign w:val="center"/>
          </w:tcPr>
          <w:p w:rsidR="00291910" w:rsidRPr="00E63A3F" w:rsidRDefault="00291910" w:rsidP="008862B0"/>
        </w:tc>
        <w:tc>
          <w:tcPr>
            <w:tcW w:w="2083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  <w:tc>
          <w:tcPr>
            <w:tcW w:w="2874" w:type="dxa"/>
            <w:vAlign w:val="center"/>
          </w:tcPr>
          <w:p w:rsidR="00291910" w:rsidRPr="00E63A3F" w:rsidRDefault="00291910" w:rsidP="008862B0">
            <w:pPr>
              <w:jc w:val="center"/>
            </w:pPr>
          </w:p>
        </w:tc>
      </w:tr>
    </w:tbl>
    <w:p w:rsidR="00291910" w:rsidRPr="00895E8A" w:rsidRDefault="00291910"/>
    <w:sectPr w:rsidR="00291910" w:rsidRPr="00895E8A" w:rsidSect="00FD5D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D1"/>
    <w:rsid w:val="00107C25"/>
    <w:rsid w:val="00151DE4"/>
    <w:rsid w:val="00245E78"/>
    <w:rsid w:val="00291910"/>
    <w:rsid w:val="002977A5"/>
    <w:rsid w:val="0031158F"/>
    <w:rsid w:val="00467BDA"/>
    <w:rsid w:val="004F0B2F"/>
    <w:rsid w:val="00693F73"/>
    <w:rsid w:val="006F3380"/>
    <w:rsid w:val="00775283"/>
    <w:rsid w:val="00840C47"/>
    <w:rsid w:val="008862B0"/>
    <w:rsid w:val="00895E8A"/>
    <w:rsid w:val="008C3F45"/>
    <w:rsid w:val="00971549"/>
    <w:rsid w:val="009C7810"/>
    <w:rsid w:val="00A40A60"/>
    <w:rsid w:val="00A752AE"/>
    <w:rsid w:val="00AA32A7"/>
    <w:rsid w:val="00B549F8"/>
    <w:rsid w:val="00BE01AF"/>
    <w:rsid w:val="00E63A3F"/>
    <w:rsid w:val="00ED485E"/>
    <w:rsid w:val="00F0789A"/>
    <w:rsid w:val="00F17983"/>
    <w:rsid w:val="00F24AB7"/>
    <w:rsid w:val="00FD3B73"/>
    <w:rsid w:val="00F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4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jh</cp:lastModifiedBy>
  <cp:revision>8</cp:revision>
  <cp:lastPrinted>2018-02-07T08:13:00Z</cp:lastPrinted>
  <dcterms:created xsi:type="dcterms:W3CDTF">2017-11-20T07:21:00Z</dcterms:created>
  <dcterms:modified xsi:type="dcterms:W3CDTF">2018-04-26T00:48:00Z</dcterms:modified>
</cp:coreProperties>
</file>