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5123" w:rsidRDefault="00C45123">
      <w:pPr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28"/>
          <w:szCs w:val="28"/>
        </w:rPr>
        <w:t>法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国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签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证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名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单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表</w:t>
      </w: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465"/>
        <w:gridCol w:w="804"/>
        <w:gridCol w:w="850"/>
        <w:gridCol w:w="1134"/>
        <w:gridCol w:w="709"/>
        <w:gridCol w:w="1134"/>
        <w:gridCol w:w="1417"/>
        <w:gridCol w:w="1276"/>
        <w:gridCol w:w="1134"/>
        <w:gridCol w:w="1276"/>
        <w:gridCol w:w="1070"/>
        <w:gridCol w:w="1905"/>
      </w:tblGrid>
      <w:tr w:rsidR="00C45123" w:rsidRPr="003073EA" w:rsidTr="00002EF3">
        <w:trPr>
          <w:trHeight w:val="733"/>
        </w:trPr>
        <w:tc>
          <w:tcPr>
            <w:tcW w:w="533" w:type="dxa"/>
            <w:vAlign w:val="center"/>
          </w:tcPr>
          <w:p w:rsidR="00C45123" w:rsidRPr="003073EA" w:rsidRDefault="00C45123" w:rsidP="003073EA">
            <w:pPr>
              <w:jc w:val="center"/>
            </w:pPr>
            <w:r w:rsidRPr="003073EA">
              <w:t>No.</w:t>
            </w:r>
          </w:p>
        </w:tc>
        <w:tc>
          <w:tcPr>
            <w:tcW w:w="1465" w:type="dxa"/>
            <w:vAlign w:val="center"/>
          </w:tcPr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拼音姓名</w:t>
            </w:r>
          </w:p>
        </w:tc>
        <w:tc>
          <w:tcPr>
            <w:tcW w:w="804" w:type="dxa"/>
            <w:vAlign w:val="center"/>
          </w:tcPr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汉字姓名</w:t>
            </w:r>
          </w:p>
        </w:tc>
        <w:tc>
          <w:tcPr>
            <w:tcW w:w="850" w:type="dxa"/>
            <w:vAlign w:val="center"/>
          </w:tcPr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出生地</w:t>
            </w:r>
          </w:p>
        </w:tc>
        <w:tc>
          <w:tcPr>
            <w:tcW w:w="1134" w:type="dxa"/>
            <w:vAlign w:val="center"/>
          </w:tcPr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709" w:type="dxa"/>
            <w:vAlign w:val="center"/>
          </w:tcPr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134" w:type="dxa"/>
            <w:vAlign w:val="center"/>
          </w:tcPr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护照号</w:t>
            </w:r>
          </w:p>
        </w:tc>
        <w:tc>
          <w:tcPr>
            <w:tcW w:w="1417" w:type="dxa"/>
            <w:vAlign w:val="center"/>
          </w:tcPr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单位（英文）</w:t>
            </w:r>
          </w:p>
        </w:tc>
        <w:tc>
          <w:tcPr>
            <w:tcW w:w="1276" w:type="dxa"/>
            <w:vAlign w:val="center"/>
          </w:tcPr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职位（英文）</w:t>
            </w:r>
          </w:p>
        </w:tc>
        <w:tc>
          <w:tcPr>
            <w:tcW w:w="1134" w:type="dxa"/>
            <w:vAlign w:val="center"/>
          </w:tcPr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签证类型</w:t>
            </w:r>
          </w:p>
          <w:p w:rsidR="00C45123" w:rsidRPr="003073EA" w:rsidRDefault="00C45123" w:rsidP="00C45123">
            <w:pPr>
              <w:ind w:firstLineChars="50" w:firstLine="31680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过境</w:t>
            </w:r>
            <w:r w:rsidRPr="003073EA">
              <w:rPr>
                <w:sz w:val="18"/>
                <w:szCs w:val="18"/>
              </w:rPr>
              <w:t>T</w:t>
            </w:r>
          </w:p>
          <w:p w:rsidR="00C45123" w:rsidRPr="003073EA" w:rsidRDefault="00C45123" w:rsidP="00C45123">
            <w:pPr>
              <w:ind w:firstLineChars="50" w:firstLine="31680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短期</w:t>
            </w:r>
            <w:r w:rsidRPr="003073EA">
              <w:rPr>
                <w:sz w:val="18"/>
                <w:szCs w:val="18"/>
              </w:rPr>
              <w:t>CS</w:t>
            </w:r>
          </w:p>
          <w:p w:rsidR="00C45123" w:rsidRPr="003073EA" w:rsidRDefault="00C45123" w:rsidP="00C45123">
            <w:pPr>
              <w:ind w:firstLineChars="50" w:firstLine="31680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长期</w:t>
            </w:r>
            <w:r w:rsidRPr="003073EA">
              <w:rPr>
                <w:sz w:val="18"/>
                <w:szCs w:val="18"/>
              </w:rPr>
              <w:t>LS</w:t>
            </w:r>
          </w:p>
        </w:tc>
        <w:tc>
          <w:tcPr>
            <w:tcW w:w="1276" w:type="dxa"/>
            <w:vAlign w:val="center"/>
          </w:tcPr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停留的时间</w:t>
            </w:r>
          </w:p>
        </w:tc>
        <w:tc>
          <w:tcPr>
            <w:tcW w:w="1070" w:type="dxa"/>
            <w:vAlign w:val="center"/>
          </w:tcPr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原因：</w:t>
            </w:r>
          </w:p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公务：</w:t>
            </w:r>
            <w:r w:rsidRPr="003073EA">
              <w:rPr>
                <w:sz w:val="18"/>
                <w:szCs w:val="18"/>
              </w:rPr>
              <w:t>O</w:t>
            </w:r>
          </w:p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行政：</w:t>
            </w:r>
            <w:r w:rsidRPr="003073EA">
              <w:rPr>
                <w:sz w:val="18"/>
                <w:szCs w:val="18"/>
              </w:rPr>
              <w:t>A</w:t>
            </w:r>
          </w:p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商务：</w:t>
            </w:r>
            <w:r w:rsidRPr="003073EA">
              <w:rPr>
                <w:sz w:val="18"/>
                <w:szCs w:val="18"/>
              </w:rPr>
              <w:t>C</w:t>
            </w:r>
          </w:p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教育：</w:t>
            </w:r>
            <w:r w:rsidRPr="003073EA">
              <w:rPr>
                <w:sz w:val="18"/>
                <w:szCs w:val="18"/>
              </w:rPr>
              <w:t>E</w:t>
            </w:r>
          </w:p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其他：</w:t>
            </w:r>
            <w:r w:rsidRPr="003073EA">
              <w:rPr>
                <w:sz w:val="18"/>
                <w:szCs w:val="18"/>
              </w:rPr>
              <w:t>X</w:t>
            </w:r>
          </w:p>
        </w:tc>
        <w:tc>
          <w:tcPr>
            <w:tcW w:w="1905" w:type="dxa"/>
            <w:vAlign w:val="center"/>
          </w:tcPr>
          <w:p w:rsidR="00C45123" w:rsidRPr="003073EA" w:rsidRDefault="00C45123" w:rsidP="003073EA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邀请方名称</w:t>
            </w:r>
          </w:p>
        </w:tc>
      </w:tr>
      <w:tr w:rsidR="00C45123" w:rsidRPr="003073EA" w:rsidTr="00002EF3">
        <w:trPr>
          <w:trHeight w:val="769"/>
        </w:trPr>
        <w:tc>
          <w:tcPr>
            <w:tcW w:w="533" w:type="dxa"/>
            <w:vAlign w:val="center"/>
          </w:tcPr>
          <w:p w:rsidR="00C45123" w:rsidRPr="003073EA" w:rsidRDefault="00C45123" w:rsidP="003073EA">
            <w:pPr>
              <w:jc w:val="center"/>
            </w:pPr>
            <w:r w:rsidRPr="003073EA">
              <w:t>1</w:t>
            </w:r>
          </w:p>
        </w:tc>
        <w:tc>
          <w:tcPr>
            <w:tcW w:w="1465" w:type="dxa"/>
            <w:vAlign w:val="center"/>
          </w:tcPr>
          <w:p w:rsidR="00C45123" w:rsidRPr="003073EA" w:rsidRDefault="00C45123" w:rsidP="00002E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WANG JIJIN</w:t>
            </w:r>
          </w:p>
        </w:tc>
        <w:tc>
          <w:tcPr>
            <w:tcW w:w="804" w:type="dxa"/>
            <w:vAlign w:val="center"/>
          </w:tcPr>
          <w:p w:rsidR="00C45123" w:rsidRPr="003073EA" w:rsidRDefault="00C45123" w:rsidP="00002E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王集锦</w:t>
            </w:r>
          </w:p>
        </w:tc>
        <w:tc>
          <w:tcPr>
            <w:tcW w:w="850" w:type="dxa"/>
            <w:vAlign w:val="center"/>
          </w:tcPr>
          <w:p w:rsidR="00C45123" w:rsidRPr="003073EA" w:rsidRDefault="00C45123" w:rsidP="00002E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GS</w:t>
            </w:r>
          </w:p>
        </w:tc>
        <w:tc>
          <w:tcPr>
            <w:tcW w:w="1134" w:type="dxa"/>
            <w:vAlign w:val="center"/>
          </w:tcPr>
          <w:p w:rsidR="00C45123" w:rsidRPr="003073EA" w:rsidRDefault="00C45123" w:rsidP="00EB1642">
            <w:pPr>
              <w:jc w:val="center"/>
              <w:rPr>
                <w:sz w:val="15"/>
                <w:szCs w:val="15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1984"/>
              </w:smartTagPr>
              <w:r w:rsidRPr="00DB2065">
                <w:rPr>
                  <w:sz w:val="15"/>
                  <w:szCs w:val="15"/>
                </w:rPr>
                <w:t>19</w:t>
              </w:r>
              <w:r>
                <w:rPr>
                  <w:sz w:val="15"/>
                  <w:szCs w:val="15"/>
                </w:rPr>
                <w:t>84/03/28</w:t>
              </w:r>
            </w:smartTag>
          </w:p>
        </w:tc>
        <w:tc>
          <w:tcPr>
            <w:tcW w:w="709" w:type="dxa"/>
            <w:vAlign w:val="center"/>
          </w:tcPr>
          <w:p w:rsidR="00C45123" w:rsidRPr="003073EA" w:rsidRDefault="00C45123" w:rsidP="00002E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</w:t>
            </w:r>
          </w:p>
        </w:tc>
        <w:tc>
          <w:tcPr>
            <w:tcW w:w="1134" w:type="dxa"/>
            <w:vAlign w:val="center"/>
          </w:tcPr>
          <w:p w:rsidR="00C45123" w:rsidRPr="003073EA" w:rsidRDefault="00C45123" w:rsidP="00EB1642">
            <w:pPr>
              <w:jc w:val="center"/>
              <w:rPr>
                <w:sz w:val="15"/>
                <w:szCs w:val="15"/>
              </w:rPr>
            </w:pPr>
            <w:r w:rsidRPr="003073EA">
              <w:rPr>
                <w:sz w:val="15"/>
                <w:szCs w:val="15"/>
              </w:rPr>
              <w:t>PE</w:t>
            </w:r>
            <w:r>
              <w:rPr>
                <w:sz w:val="15"/>
                <w:szCs w:val="15"/>
              </w:rPr>
              <w:t>1355344</w:t>
            </w:r>
          </w:p>
        </w:tc>
        <w:tc>
          <w:tcPr>
            <w:tcW w:w="1417" w:type="dxa"/>
            <w:vAlign w:val="center"/>
          </w:tcPr>
          <w:p w:rsidR="00C45123" w:rsidRPr="003073EA" w:rsidRDefault="00C45123" w:rsidP="00002EF3">
            <w:pPr>
              <w:spacing w:line="240" w:lineRule="exact"/>
              <w:jc w:val="center"/>
              <w:rPr>
                <w:sz w:val="15"/>
                <w:szCs w:val="15"/>
              </w:rPr>
            </w:pPr>
            <w:smartTag w:uri="urn:schemas-microsoft-com:office:smarttags" w:element="PlaceName">
              <w:smartTag w:uri="urn:schemas-microsoft-com:office:smarttags" w:element="place">
                <w:r w:rsidRPr="00DB2065">
                  <w:rPr>
                    <w:sz w:val="15"/>
                    <w:szCs w:val="15"/>
                  </w:rPr>
                  <w:t>LANZHOU</w:t>
                </w:r>
              </w:smartTag>
              <w:r w:rsidRPr="00DB2065">
                <w:rPr>
                  <w:sz w:val="15"/>
                  <w:szCs w:val="15"/>
                </w:rPr>
                <w:t xml:space="preserve"> </w:t>
              </w:r>
              <w:smartTag w:uri="urn:schemas-microsoft-com:office:smarttags" w:element="PlaceType">
                <w:r w:rsidRPr="00DB2065">
                  <w:rPr>
                    <w:sz w:val="15"/>
                    <w:szCs w:val="15"/>
                  </w:rPr>
                  <w:t>UNIVERSITY</w:t>
                </w:r>
              </w:smartTag>
            </w:smartTag>
          </w:p>
        </w:tc>
        <w:tc>
          <w:tcPr>
            <w:tcW w:w="1276" w:type="dxa"/>
            <w:vAlign w:val="center"/>
          </w:tcPr>
          <w:p w:rsidR="00C45123" w:rsidRPr="003073EA" w:rsidRDefault="00C45123" w:rsidP="00002EF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LECTURER</w:t>
            </w:r>
          </w:p>
        </w:tc>
        <w:tc>
          <w:tcPr>
            <w:tcW w:w="1134" w:type="dxa"/>
            <w:vAlign w:val="center"/>
          </w:tcPr>
          <w:p w:rsidR="00C45123" w:rsidRPr="003073EA" w:rsidRDefault="00C45123" w:rsidP="00002EF3">
            <w:pPr>
              <w:jc w:val="center"/>
              <w:rPr>
                <w:sz w:val="15"/>
                <w:szCs w:val="15"/>
              </w:rPr>
            </w:pPr>
            <w:r w:rsidRPr="003073EA">
              <w:rPr>
                <w:sz w:val="15"/>
                <w:szCs w:val="15"/>
              </w:rPr>
              <w:t>CS</w:t>
            </w:r>
          </w:p>
        </w:tc>
        <w:tc>
          <w:tcPr>
            <w:tcW w:w="1276" w:type="dxa"/>
            <w:vAlign w:val="center"/>
          </w:tcPr>
          <w:p w:rsidR="00C45123" w:rsidRPr="003073EA" w:rsidRDefault="00C45123" w:rsidP="00002E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Pr="003073EA">
              <w:rPr>
                <w:sz w:val="15"/>
                <w:szCs w:val="15"/>
              </w:rPr>
              <w:t xml:space="preserve"> DAYS</w:t>
            </w:r>
          </w:p>
        </w:tc>
        <w:tc>
          <w:tcPr>
            <w:tcW w:w="1070" w:type="dxa"/>
            <w:vAlign w:val="center"/>
          </w:tcPr>
          <w:p w:rsidR="00C45123" w:rsidRPr="003073EA" w:rsidRDefault="00C45123" w:rsidP="00002E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905" w:type="dxa"/>
            <w:vAlign w:val="center"/>
          </w:tcPr>
          <w:p w:rsidR="00C45123" w:rsidRPr="004A2978" w:rsidRDefault="00C45123" w:rsidP="004A2978">
            <w:pPr>
              <w:spacing w:line="24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UNIVERSITE PARIS-SUD</w:t>
            </w:r>
          </w:p>
          <w:p w:rsidR="00C45123" w:rsidRPr="004A2978" w:rsidRDefault="00C45123" w:rsidP="00DB2065">
            <w:pPr>
              <w:spacing w:line="240" w:lineRule="exact"/>
              <w:rPr>
                <w:sz w:val="15"/>
                <w:szCs w:val="15"/>
              </w:rPr>
            </w:pPr>
          </w:p>
        </w:tc>
      </w:tr>
      <w:tr w:rsidR="00C45123" w:rsidRPr="003073EA" w:rsidTr="00216BE2">
        <w:trPr>
          <w:trHeight w:val="733"/>
        </w:trPr>
        <w:tc>
          <w:tcPr>
            <w:tcW w:w="533" w:type="dxa"/>
            <w:vAlign w:val="center"/>
          </w:tcPr>
          <w:p w:rsidR="00C45123" w:rsidRPr="004A2978" w:rsidRDefault="00C45123" w:rsidP="003073EA">
            <w:pPr>
              <w:jc w:val="center"/>
            </w:pPr>
          </w:p>
        </w:tc>
        <w:tc>
          <w:tcPr>
            <w:tcW w:w="1465" w:type="dxa"/>
          </w:tcPr>
          <w:p w:rsidR="00C45123" w:rsidRPr="003073EA" w:rsidRDefault="00C45123" w:rsidP="00D30F15">
            <w:r w:rsidRPr="003073EA">
              <w:t>(</w:t>
            </w:r>
            <w:r w:rsidRPr="003073EA">
              <w:rPr>
                <w:rFonts w:hint="eastAsia"/>
              </w:rPr>
              <w:t>以下空白</w:t>
            </w:r>
            <w:r w:rsidRPr="003073EA">
              <w:t>)</w:t>
            </w:r>
          </w:p>
        </w:tc>
        <w:tc>
          <w:tcPr>
            <w:tcW w:w="804" w:type="dxa"/>
            <w:vAlign w:val="center"/>
          </w:tcPr>
          <w:p w:rsidR="00C45123" w:rsidRPr="00DB2065" w:rsidRDefault="00C45123" w:rsidP="00DB206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45123" w:rsidRPr="00DB2065" w:rsidRDefault="00C45123" w:rsidP="00DB206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45123" w:rsidRPr="00DB2065" w:rsidRDefault="00C45123" w:rsidP="00DB206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C45123" w:rsidRPr="00DB2065" w:rsidRDefault="00C45123" w:rsidP="00DB206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45123" w:rsidRPr="00DB2065" w:rsidRDefault="00C45123" w:rsidP="00DB206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C45123" w:rsidRPr="00DB2065" w:rsidRDefault="00C45123" w:rsidP="00DB206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45123" w:rsidRPr="00DB2065" w:rsidRDefault="00C45123" w:rsidP="00DB206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45123" w:rsidRPr="00DB2065" w:rsidRDefault="00C45123" w:rsidP="00DB206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45123" w:rsidRPr="00DB2065" w:rsidRDefault="00C45123" w:rsidP="00DB206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0" w:type="dxa"/>
            <w:vAlign w:val="center"/>
          </w:tcPr>
          <w:p w:rsidR="00C45123" w:rsidRPr="00DB2065" w:rsidRDefault="00C45123" w:rsidP="00DB206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5" w:type="dxa"/>
            <w:vAlign w:val="center"/>
          </w:tcPr>
          <w:p w:rsidR="00C45123" w:rsidRPr="00DB2065" w:rsidRDefault="00C45123" w:rsidP="00DB2065">
            <w:pPr>
              <w:rPr>
                <w:sz w:val="15"/>
                <w:szCs w:val="15"/>
              </w:rPr>
            </w:pPr>
          </w:p>
        </w:tc>
      </w:tr>
      <w:tr w:rsidR="00C45123" w:rsidRPr="003073EA" w:rsidTr="00002EF3">
        <w:trPr>
          <w:trHeight w:val="769"/>
        </w:trPr>
        <w:tc>
          <w:tcPr>
            <w:tcW w:w="533" w:type="dxa"/>
            <w:vAlign w:val="center"/>
          </w:tcPr>
          <w:p w:rsidR="00C45123" w:rsidRPr="003073EA" w:rsidRDefault="00C45123" w:rsidP="003073EA">
            <w:pPr>
              <w:jc w:val="center"/>
            </w:pPr>
          </w:p>
        </w:tc>
        <w:tc>
          <w:tcPr>
            <w:tcW w:w="1465" w:type="dxa"/>
          </w:tcPr>
          <w:p w:rsidR="00C45123" w:rsidRPr="003073EA" w:rsidRDefault="00C45123"/>
        </w:tc>
        <w:tc>
          <w:tcPr>
            <w:tcW w:w="804" w:type="dxa"/>
          </w:tcPr>
          <w:p w:rsidR="00C45123" w:rsidRPr="003073EA" w:rsidRDefault="00C45123"/>
        </w:tc>
        <w:tc>
          <w:tcPr>
            <w:tcW w:w="850" w:type="dxa"/>
          </w:tcPr>
          <w:p w:rsidR="00C45123" w:rsidRPr="003073EA" w:rsidRDefault="00C45123"/>
        </w:tc>
        <w:tc>
          <w:tcPr>
            <w:tcW w:w="1134" w:type="dxa"/>
          </w:tcPr>
          <w:p w:rsidR="00C45123" w:rsidRPr="003073EA" w:rsidRDefault="00C45123"/>
        </w:tc>
        <w:tc>
          <w:tcPr>
            <w:tcW w:w="709" w:type="dxa"/>
          </w:tcPr>
          <w:p w:rsidR="00C45123" w:rsidRPr="003073EA" w:rsidRDefault="00C45123"/>
        </w:tc>
        <w:tc>
          <w:tcPr>
            <w:tcW w:w="1134" w:type="dxa"/>
          </w:tcPr>
          <w:p w:rsidR="00C45123" w:rsidRPr="003073EA" w:rsidRDefault="00C45123"/>
        </w:tc>
        <w:tc>
          <w:tcPr>
            <w:tcW w:w="1417" w:type="dxa"/>
          </w:tcPr>
          <w:p w:rsidR="00C45123" w:rsidRPr="003073EA" w:rsidRDefault="00C45123"/>
        </w:tc>
        <w:tc>
          <w:tcPr>
            <w:tcW w:w="1276" w:type="dxa"/>
          </w:tcPr>
          <w:p w:rsidR="00C45123" w:rsidRPr="003073EA" w:rsidRDefault="00C45123"/>
        </w:tc>
        <w:tc>
          <w:tcPr>
            <w:tcW w:w="1134" w:type="dxa"/>
          </w:tcPr>
          <w:p w:rsidR="00C45123" w:rsidRPr="003073EA" w:rsidRDefault="00C45123"/>
        </w:tc>
        <w:tc>
          <w:tcPr>
            <w:tcW w:w="1276" w:type="dxa"/>
          </w:tcPr>
          <w:p w:rsidR="00C45123" w:rsidRPr="003073EA" w:rsidRDefault="00C45123"/>
        </w:tc>
        <w:tc>
          <w:tcPr>
            <w:tcW w:w="1070" w:type="dxa"/>
          </w:tcPr>
          <w:p w:rsidR="00C45123" w:rsidRPr="003073EA" w:rsidRDefault="00C45123"/>
        </w:tc>
        <w:tc>
          <w:tcPr>
            <w:tcW w:w="1905" w:type="dxa"/>
          </w:tcPr>
          <w:p w:rsidR="00C45123" w:rsidRPr="003073EA" w:rsidRDefault="00C45123"/>
        </w:tc>
      </w:tr>
      <w:tr w:rsidR="00C45123" w:rsidRPr="003073EA" w:rsidTr="00002EF3">
        <w:trPr>
          <w:trHeight w:val="733"/>
        </w:trPr>
        <w:tc>
          <w:tcPr>
            <w:tcW w:w="533" w:type="dxa"/>
            <w:vAlign w:val="center"/>
          </w:tcPr>
          <w:p w:rsidR="00C45123" w:rsidRPr="003073EA" w:rsidRDefault="00C45123" w:rsidP="003073EA">
            <w:pPr>
              <w:jc w:val="center"/>
            </w:pPr>
          </w:p>
        </w:tc>
        <w:tc>
          <w:tcPr>
            <w:tcW w:w="1465" w:type="dxa"/>
          </w:tcPr>
          <w:p w:rsidR="00C45123" w:rsidRPr="003073EA" w:rsidRDefault="00C45123"/>
        </w:tc>
        <w:tc>
          <w:tcPr>
            <w:tcW w:w="804" w:type="dxa"/>
          </w:tcPr>
          <w:p w:rsidR="00C45123" w:rsidRPr="003073EA" w:rsidRDefault="00C45123"/>
        </w:tc>
        <w:tc>
          <w:tcPr>
            <w:tcW w:w="850" w:type="dxa"/>
          </w:tcPr>
          <w:p w:rsidR="00C45123" w:rsidRPr="003073EA" w:rsidRDefault="00C45123"/>
        </w:tc>
        <w:tc>
          <w:tcPr>
            <w:tcW w:w="1134" w:type="dxa"/>
          </w:tcPr>
          <w:p w:rsidR="00C45123" w:rsidRPr="003073EA" w:rsidRDefault="00C45123"/>
        </w:tc>
        <w:tc>
          <w:tcPr>
            <w:tcW w:w="709" w:type="dxa"/>
          </w:tcPr>
          <w:p w:rsidR="00C45123" w:rsidRPr="003073EA" w:rsidRDefault="00C45123"/>
        </w:tc>
        <w:tc>
          <w:tcPr>
            <w:tcW w:w="1134" w:type="dxa"/>
          </w:tcPr>
          <w:p w:rsidR="00C45123" w:rsidRPr="003073EA" w:rsidRDefault="00C45123"/>
        </w:tc>
        <w:tc>
          <w:tcPr>
            <w:tcW w:w="1417" w:type="dxa"/>
          </w:tcPr>
          <w:p w:rsidR="00C45123" w:rsidRPr="003073EA" w:rsidRDefault="00C45123"/>
        </w:tc>
        <w:tc>
          <w:tcPr>
            <w:tcW w:w="1276" w:type="dxa"/>
          </w:tcPr>
          <w:p w:rsidR="00C45123" w:rsidRPr="003073EA" w:rsidRDefault="00C45123"/>
        </w:tc>
        <w:tc>
          <w:tcPr>
            <w:tcW w:w="1134" w:type="dxa"/>
          </w:tcPr>
          <w:p w:rsidR="00C45123" w:rsidRPr="003073EA" w:rsidRDefault="00C45123"/>
        </w:tc>
        <w:tc>
          <w:tcPr>
            <w:tcW w:w="1276" w:type="dxa"/>
          </w:tcPr>
          <w:p w:rsidR="00C45123" w:rsidRPr="003073EA" w:rsidRDefault="00C45123"/>
        </w:tc>
        <w:tc>
          <w:tcPr>
            <w:tcW w:w="1070" w:type="dxa"/>
          </w:tcPr>
          <w:p w:rsidR="00C45123" w:rsidRPr="003073EA" w:rsidRDefault="00C45123"/>
        </w:tc>
        <w:tc>
          <w:tcPr>
            <w:tcW w:w="1905" w:type="dxa"/>
          </w:tcPr>
          <w:p w:rsidR="00C45123" w:rsidRPr="003073EA" w:rsidRDefault="00C45123"/>
        </w:tc>
      </w:tr>
      <w:tr w:rsidR="00C45123" w:rsidRPr="003073EA" w:rsidTr="00002EF3">
        <w:trPr>
          <w:trHeight w:val="769"/>
        </w:trPr>
        <w:tc>
          <w:tcPr>
            <w:tcW w:w="533" w:type="dxa"/>
            <w:vAlign w:val="center"/>
          </w:tcPr>
          <w:p w:rsidR="00C45123" w:rsidRPr="003073EA" w:rsidRDefault="00C45123" w:rsidP="003073EA">
            <w:pPr>
              <w:jc w:val="center"/>
            </w:pPr>
          </w:p>
        </w:tc>
        <w:tc>
          <w:tcPr>
            <w:tcW w:w="1465" w:type="dxa"/>
          </w:tcPr>
          <w:p w:rsidR="00C45123" w:rsidRPr="003073EA" w:rsidRDefault="00C45123"/>
        </w:tc>
        <w:tc>
          <w:tcPr>
            <w:tcW w:w="804" w:type="dxa"/>
          </w:tcPr>
          <w:p w:rsidR="00C45123" w:rsidRPr="003073EA" w:rsidRDefault="00C45123"/>
        </w:tc>
        <w:tc>
          <w:tcPr>
            <w:tcW w:w="850" w:type="dxa"/>
          </w:tcPr>
          <w:p w:rsidR="00C45123" w:rsidRPr="003073EA" w:rsidRDefault="00C45123"/>
        </w:tc>
        <w:tc>
          <w:tcPr>
            <w:tcW w:w="1134" w:type="dxa"/>
          </w:tcPr>
          <w:p w:rsidR="00C45123" w:rsidRPr="003073EA" w:rsidRDefault="00C45123"/>
        </w:tc>
        <w:tc>
          <w:tcPr>
            <w:tcW w:w="709" w:type="dxa"/>
          </w:tcPr>
          <w:p w:rsidR="00C45123" w:rsidRPr="003073EA" w:rsidRDefault="00C45123"/>
        </w:tc>
        <w:tc>
          <w:tcPr>
            <w:tcW w:w="1134" w:type="dxa"/>
          </w:tcPr>
          <w:p w:rsidR="00C45123" w:rsidRPr="003073EA" w:rsidRDefault="00C45123"/>
        </w:tc>
        <w:tc>
          <w:tcPr>
            <w:tcW w:w="1417" w:type="dxa"/>
          </w:tcPr>
          <w:p w:rsidR="00C45123" w:rsidRPr="003073EA" w:rsidRDefault="00C45123"/>
        </w:tc>
        <w:tc>
          <w:tcPr>
            <w:tcW w:w="1276" w:type="dxa"/>
          </w:tcPr>
          <w:p w:rsidR="00C45123" w:rsidRPr="003073EA" w:rsidRDefault="00C45123"/>
        </w:tc>
        <w:tc>
          <w:tcPr>
            <w:tcW w:w="1134" w:type="dxa"/>
          </w:tcPr>
          <w:p w:rsidR="00C45123" w:rsidRPr="003073EA" w:rsidRDefault="00C45123"/>
        </w:tc>
        <w:tc>
          <w:tcPr>
            <w:tcW w:w="1276" w:type="dxa"/>
          </w:tcPr>
          <w:p w:rsidR="00C45123" w:rsidRPr="003073EA" w:rsidRDefault="00C45123"/>
        </w:tc>
        <w:tc>
          <w:tcPr>
            <w:tcW w:w="1070" w:type="dxa"/>
          </w:tcPr>
          <w:p w:rsidR="00C45123" w:rsidRPr="003073EA" w:rsidRDefault="00C45123"/>
        </w:tc>
        <w:tc>
          <w:tcPr>
            <w:tcW w:w="1905" w:type="dxa"/>
          </w:tcPr>
          <w:p w:rsidR="00C45123" w:rsidRPr="003073EA" w:rsidRDefault="00C45123"/>
        </w:tc>
      </w:tr>
    </w:tbl>
    <w:p w:rsidR="00C45123" w:rsidRDefault="00C45123">
      <w:r>
        <w:rPr>
          <w:rFonts w:hint="eastAsia"/>
        </w:rPr>
        <w:t>注：一人（以上）填写</w:t>
      </w:r>
    </w:p>
    <w:p w:rsidR="00C45123" w:rsidRDefault="00C45123">
      <w:pPr>
        <w:ind w:firstLine="405"/>
      </w:pPr>
      <w:r>
        <w:rPr>
          <w:rFonts w:hint="eastAsia"/>
        </w:rPr>
        <w:t>加盖公章</w:t>
      </w:r>
    </w:p>
    <w:p w:rsidR="00C45123" w:rsidRDefault="00C45123">
      <w:pPr>
        <w:ind w:firstLine="405"/>
      </w:pPr>
      <w:r>
        <w:rPr>
          <w:rFonts w:hint="eastAsia"/>
        </w:rPr>
        <w:t>英文机打</w:t>
      </w:r>
    </w:p>
    <w:p w:rsidR="00C45123" w:rsidRDefault="00C45123">
      <w:pPr>
        <w:ind w:firstLine="405"/>
      </w:pPr>
    </w:p>
    <w:p w:rsidR="00C45123" w:rsidRDefault="00C45123">
      <w:pPr>
        <w:ind w:firstLine="405"/>
      </w:pPr>
    </w:p>
    <w:p w:rsidR="00C45123" w:rsidRDefault="00C45123" w:rsidP="004A2978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法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国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签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证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名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单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表</w:t>
      </w: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465"/>
        <w:gridCol w:w="804"/>
        <w:gridCol w:w="850"/>
        <w:gridCol w:w="1134"/>
        <w:gridCol w:w="709"/>
        <w:gridCol w:w="1134"/>
        <w:gridCol w:w="1417"/>
        <w:gridCol w:w="1276"/>
        <w:gridCol w:w="1134"/>
        <w:gridCol w:w="782"/>
        <w:gridCol w:w="1050"/>
        <w:gridCol w:w="2419"/>
      </w:tblGrid>
      <w:tr w:rsidR="00C45123" w:rsidRPr="003073EA" w:rsidTr="005330C1">
        <w:trPr>
          <w:trHeight w:val="733"/>
        </w:trPr>
        <w:tc>
          <w:tcPr>
            <w:tcW w:w="533" w:type="dxa"/>
            <w:vAlign w:val="center"/>
          </w:tcPr>
          <w:p w:rsidR="00C45123" w:rsidRPr="003073EA" w:rsidRDefault="00C45123" w:rsidP="00B079E0">
            <w:pPr>
              <w:jc w:val="center"/>
            </w:pPr>
            <w:r w:rsidRPr="003073EA">
              <w:t>No.</w:t>
            </w:r>
          </w:p>
        </w:tc>
        <w:tc>
          <w:tcPr>
            <w:tcW w:w="1465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拼音姓名</w:t>
            </w:r>
          </w:p>
        </w:tc>
        <w:tc>
          <w:tcPr>
            <w:tcW w:w="804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汉字姓名</w:t>
            </w:r>
          </w:p>
        </w:tc>
        <w:tc>
          <w:tcPr>
            <w:tcW w:w="850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出生地</w:t>
            </w:r>
          </w:p>
        </w:tc>
        <w:tc>
          <w:tcPr>
            <w:tcW w:w="1134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709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134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护照号</w:t>
            </w:r>
          </w:p>
        </w:tc>
        <w:tc>
          <w:tcPr>
            <w:tcW w:w="1417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单位（英文）</w:t>
            </w:r>
          </w:p>
        </w:tc>
        <w:tc>
          <w:tcPr>
            <w:tcW w:w="1276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职位（英文）</w:t>
            </w:r>
          </w:p>
        </w:tc>
        <w:tc>
          <w:tcPr>
            <w:tcW w:w="1134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签证类型</w:t>
            </w:r>
          </w:p>
          <w:p w:rsidR="00C45123" w:rsidRPr="003073EA" w:rsidRDefault="00C45123" w:rsidP="00C45123">
            <w:pPr>
              <w:ind w:firstLineChars="50" w:firstLine="31680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过境</w:t>
            </w:r>
            <w:r w:rsidRPr="003073EA">
              <w:rPr>
                <w:sz w:val="18"/>
                <w:szCs w:val="18"/>
              </w:rPr>
              <w:t>T</w:t>
            </w:r>
          </w:p>
          <w:p w:rsidR="00C45123" w:rsidRPr="003073EA" w:rsidRDefault="00C45123" w:rsidP="00C45123">
            <w:pPr>
              <w:ind w:firstLineChars="50" w:firstLine="31680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短期</w:t>
            </w:r>
            <w:r w:rsidRPr="003073EA">
              <w:rPr>
                <w:sz w:val="18"/>
                <w:szCs w:val="18"/>
              </w:rPr>
              <w:t>CS</w:t>
            </w:r>
          </w:p>
          <w:p w:rsidR="00C45123" w:rsidRPr="003073EA" w:rsidRDefault="00C45123" w:rsidP="00C45123">
            <w:pPr>
              <w:ind w:firstLineChars="50" w:firstLine="31680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长期</w:t>
            </w:r>
            <w:r w:rsidRPr="003073EA">
              <w:rPr>
                <w:sz w:val="18"/>
                <w:szCs w:val="18"/>
              </w:rPr>
              <w:t>LS</w:t>
            </w:r>
          </w:p>
        </w:tc>
        <w:tc>
          <w:tcPr>
            <w:tcW w:w="782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停留的时间</w:t>
            </w:r>
          </w:p>
        </w:tc>
        <w:tc>
          <w:tcPr>
            <w:tcW w:w="1050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原因：</w:t>
            </w:r>
          </w:p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公务：</w:t>
            </w:r>
            <w:r w:rsidRPr="003073EA">
              <w:rPr>
                <w:sz w:val="18"/>
                <w:szCs w:val="18"/>
              </w:rPr>
              <w:t>O</w:t>
            </w:r>
          </w:p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行政：</w:t>
            </w:r>
            <w:r w:rsidRPr="003073EA">
              <w:rPr>
                <w:sz w:val="18"/>
                <w:szCs w:val="18"/>
              </w:rPr>
              <w:t>A</w:t>
            </w:r>
          </w:p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商务：</w:t>
            </w:r>
            <w:r w:rsidRPr="003073EA">
              <w:rPr>
                <w:sz w:val="18"/>
                <w:szCs w:val="18"/>
              </w:rPr>
              <w:t>C</w:t>
            </w:r>
          </w:p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教育：</w:t>
            </w:r>
            <w:r w:rsidRPr="003073EA">
              <w:rPr>
                <w:sz w:val="18"/>
                <w:szCs w:val="18"/>
              </w:rPr>
              <w:t>E</w:t>
            </w:r>
          </w:p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其他：</w:t>
            </w:r>
            <w:r w:rsidRPr="003073EA">
              <w:rPr>
                <w:sz w:val="18"/>
                <w:szCs w:val="18"/>
              </w:rPr>
              <w:t>X</w:t>
            </w:r>
          </w:p>
        </w:tc>
        <w:tc>
          <w:tcPr>
            <w:tcW w:w="2419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8"/>
                <w:szCs w:val="18"/>
              </w:rPr>
            </w:pPr>
            <w:r w:rsidRPr="003073EA">
              <w:rPr>
                <w:rFonts w:hint="eastAsia"/>
                <w:sz w:val="18"/>
                <w:szCs w:val="18"/>
              </w:rPr>
              <w:t>邀请方名称</w:t>
            </w:r>
          </w:p>
        </w:tc>
      </w:tr>
      <w:tr w:rsidR="00C45123" w:rsidRPr="003073EA" w:rsidTr="005330C1">
        <w:trPr>
          <w:trHeight w:val="769"/>
        </w:trPr>
        <w:tc>
          <w:tcPr>
            <w:tcW w:w="533" w:type="dxa"/>
            <w:vAlign w:val="center"/>
          </w:tcPr>
          <w:p w:rsidR="00C45123" w:rsidRPr="003073EA" w:rsidRDefault="00C45123" w:rsidP="00B079E0">
            <w:pPr>
              <w:jc w:val="center"/>
            </w:pPr>
            <w:r w:rsidRPr="003073EA">
              <w:t>1</w:t>
            </w:r>
          </w:p>
        </w:tc>
        <w:tc>
          <w:tcPr>
            <w:tcW w:w="1465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GUO YONGQIANG</w:t>
            </w:r>
          </w:p>
        </w:tc>
        <w:tc>
          <w:tcPr>
            <w:tcW w:w="804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郭永强</w:t>
            </w:r>
          </w:p>
        </w:tc>
        <w:tc>
          <w:tcPr>
            <w:tcW w:w="850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NEI MONGOL</w:t>
            </w:r>
          </w:p>
        </w:tc>
        <w:tc>
          <w:tcPr>
            <w:tcW w:w="1134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5"/>
                <w:szCs w:val="15"/>
              </w:rPr>
            </w:pPr>
            <w:smartTag w:uri="urn:schemas-microsoft-com:office:smarttags" w:element="PlaceType">
              <w:r w:rsidRPr="00DB2065">
                <w:rPr>
                  <w:sz w:val="15"/>
                  <w:szCs w:val="15"/>
                </w:rPr>
                <w:t>19</w:t>
              </w:r>
              <w:r>
                <w:rPr>
                  <w:sz w:val="15"/>
                  <w:szCs w:val="15"/>
                </w:rPr>
                <w:t>79/10/03</w:t>
              </w:r>
            </w:smartTag>
          </w:p>
        </w:tc>
        <w:tc>
          <w:tcPr>
            <w:tcW w:w="709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</w:t>
            </w:r>
          </w:p>
        </w:tc>
        <w:tc>
          <w:tcPr>
            <w:tcW w:w="1134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5"/>
                <w:szCs w:val="15"/>
              </w:rPr>
            </w:pPr>
            <w:r w:rsidRPr="003073EA">
              <w:rPr>
                <w:sz w:val="15"/>
                <w:szCs w:val="15"/>
              </w:rPr>
              <w:t>PE</w:t>
            </w:r>
            <w:r>
              <w:rPr>
                <w:sz w:val="15"/>
                <w:szCs w:val="15"/>
              </w:rPr>
              <w:t>1355182</w:t>
            </w:r>
          </w:p>
        </w:tc>
        <w:tc>
          <w:tcPr>
            <w:tcW w:w="1417" w:type="dxa"/>
            <w:vAlign w:val="center"/>
          </w:tcPr>
          <w:p w:rsidR="00C45123" w:rsidRPr="003073EA" w:rsidRDefault="00C45123" w:rsidP="00B079E0">
            <w:pPr>
              <w:spacing w:line="240" w:lineRule="exact"/>
              <w:jc w:val="center"/>
              <w:rPr>
                <w:sz w:val="15"/>
                <w:szCs w:val="15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DB2065">
                  <w:rPr>
                    <w:sz w:val="15"/>
                    <w:szCs w:val="15"/>
                  </w:rPr>
                  <w:t>LANZHOU</w:t>
                </w:r>
              </w:smartTag>
              <w:r w:rsidRPr="00DB2065">
                <w:rPr>
                  <w:sz w:val="15"/>
                  <w:szCs w:val="15"/>
                </w:rPr>
                <w:t xml:space="preserve"> </w:t>
              </w:r>
              <w:smartTag w:uri="urn:schemas-microsoft-com:office:smarttags" w:element="PlaceType">
                <w:r w:rsidRPr="00DB2065">
                  <w:rPr>
                    <w:sz w:val="15"/>
                    <w:szCs w:val="15"/>
                  </w:rPr>
                  <w:t>UNIVERSITY</w:t>
                </w:r>
              </w:smartTag>
            </w:smartTag>
          </w:p>
        </w:tc>
        <w:tc>
          <w:tcPr>
            <w:tcW w:w="1276" w:type="dxa"/>
            <w:vAlign w:val="center"/>
          </w:tcPr>
          <w:p w:rsidR="00C45123" w:rsidRPr="003073EA" w:rsidRDefault="00C45123" w:rsidP="00B079E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B2065">
              <w:rPr>
                <w:sz w:val="15"/>
                <w:szCs w:val="15"/>
              </w:rPr>
              <w:t>PROFESSOR</w:t>
            </w:r>
          </w:p>
        </w:tc>
        <w:tc>
          <w:tcPr>
            <w:tcW w:w="1134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5"/>
                <w:szCs w:val="15"/>
              </w:rPr>
            </w:pPr>
            <w:r w:rsidRPr="003073EA">
              <w:rPr>
                <w:sz w:val="15"/>
                <w:szCs w:val="15"/>
              </w:rPr>
              <w:t>CS</w:t>
            </w:r>
          </w:p>
        </w:tc>
        <w:tc>
          <w:tcPr>
            <w:tcW w:w="782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Pr="003073EA">
              <w:rPr>
                <w:sz w:val="15"/>
                <w:szCs w:val="15"/>
              </w:rPr>
              <w:t xml:space="preserve"> DAYS</w:t>
            </w:r>
          </w:p>
        </w:tc>
        <w:tc>
          <w:tcPr>
            <w:tcW w:w="1050" w:type="dxa"/>
            <w:vAlign w:val="center"/>
          </w:tcPr>
          <w:p w:rsidR="00C45123" w:rsidRPr="003073EA" w:rsidRDefault="00C45123" w:rsidP="00B079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2419" w:type="dxa"/>
            <w:vAlign w:val="center"/>
          </w:tcPr>
          <w:p w:rsidR="00C45123" w:rsidRDefault="00C45123" w:rsidP="00B079E0">
            <w:pPr>
              <w:spacing w:line="240" w:lineRule="exact"/>
              <w:rPr>
                <w:sz w:val="15"/>
                <w:szCs w:val="15"/>
              </w:rPr>
            </w:pPr>
            <w:r w:rsidRPr="004A2978">
              <w:rPr>
                <w:sz w:val="15"/>
                <w:szCs w:val="15"/>
              </w:rPr>
              <w:t>THE ORGANIZING COMMITTEE OF THE FIRST INTERNATIONAL CONFERENCE ON MECHANICS OF ADVANCED MATERIALS AND STRUCTURES (ICMAMS)</w:t>
            </w:r>
          </w:p>
          <w:p w:rsidR="00C45123" w:rsidRDefault="00C45123" w:rsidP="00B079E0">
            <w:pPr>
              <w:spacing w:line="240" w:lineRule="exact"/>
              <w:rPr>
                <w:sz w:val="15"/>
                <w:szCs w:val="15"/>
              </w:rPr>
            </w:pPr>
            <w:r w:rsidRPr="004A2978">
              <w:rPr>
                <w:sz w:val="15"/>
                <w:szCs w:val="15"/>
              </w:rPr>
              <w:t>THE TECHNICAL PROGRAM COMMITTEE OF META 2018</w:t>
            </w:r>
          </w:p>
          <w:p w:rsidR="00C45123" w:rsidRPr="004A2978" w:rsidRDefault="00C45123" w:rsidP="00B079E0">
            <w:pPr>
              <w:spacing w:line="240" w:lineRule="exact"/>
              <w:rPr>
                <w:sz w:val="15"/>
                <w:szCs w:val="15"/>
              </w:rPr>
            </w:pPr>
            <w:r w:rsidRPr="004A2978">
              <w:rPr>
                <w:sz w:val="15"/>
                <w:szCs w:val="15"/>
              </w:rPr>
              <w:t xml:space="preserve">THE LABORATORY, IEMN-DOAE UMR CNRS 8520 OF </w:t>
            </w:r>
            <w:smartTag w:uri="urn:schemas-microsoft-com:office:smarttags" w:element="PlaceType">
              <w:smartTag w:uri="urn:schemas-microsoft-com:office:smarttags" w:element="PlaceType">
                <w:r w:rsidRPr="004A2978">
                  <w:rPr>
                    <w:sz w:val="15"/>
                    <w:szCs w:val="15"/>
                  </w:rPr>
                  <w:t>VALENCIENNES</w:t>
                </w:r>
              </w:smartTag>
              <w:r w:rsidRPr="004A2978">
                <w:rPr>
                  <w:sz w:val="15"/>
                  <w:szCs w:val="15"/>
                </w:rPr>
                <w:t xml:space="preserve"> </w:t>
              </w:r>
              <w:smartTag w:uri="urn:schemas-microsoft-com:office:smarttags" w:element="PlaceType">
                <w:r w:rsidRPr="004A2978">
                  <w:rPr>
                    <w:sz w:val="15"/>
                    <w:szCs w:val="15"/>
                  </w:rPr>
                  <w:t>UNIVERSITY</w:t>
                </w:r>
              </w:smartTag>
            </w:smartTag>
          </w:p>
        </w:tc>
      </w:tr>
      <w:tr w:rsidR="00C45123" w:rsidRPr="003073EA" w:rsidTr="005330C1">
        <w:trPr>
          <w:trHeight w:val="733"/>
        </w:trPr>
        <w:tc>
          <w:tcPr>
            <w:tcW w:w="533" w:type="dxa"/>
            <w:vAlign w:val="center"/>
          </w:tcPr>
          <w:p w:rsidR="00C45123" w:rsidRPr="004A2978" w:rsidRDefault="00C45123" w:rsidP="00B079E0">
            <w:pPr>
              <w:jc w:val="center"/>
            </w:pPr>
          </w:p>
        </w:tc>
        <w:tc>
          <w:tcPr>
            <w:tcW w:w="1465" w:type="dxa"/>
          </w:tcPr>
          <w:p w:rsidR="00C45123" w:rsidRPr="003073EA" w:rsidRDefault="00C45123" w:rsidP="00B079E0">
            <w:r w:rsidRPr="003073EA">
              <w:t>(</w:t>
            </w:r>
            <w:r w:rsidRPr="003073EA">
              <w:rPr>
                <w:rFonts w:hint="eastAsia"/>
              </w:rPr>
              <w:t>以下空白</w:t>
            </w:r>
            <w:r w:rsidRPr="003073EA">
              <w:t>)</w:t>
            </w:r>
          </w:p>
        </w:tc>
        <w:tc>
          <w:tcPr>
            <w:tcW w:w="804" w:type="dxa"/>
            <w:vAlign w:val="center"/>
          </w:tcPr>
          <w:p w:rsidR="00C45123" w:rsidRPr="00DB2065" w:rsidRDefault="00C45123" w:rsidP="00B079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45123" w:rsidRPr="00DB2065" w:rsidRDefault="00C45123" w:rsidP="00B079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45123" w:rsidRPr="00DB2065" w:rsidRDefault="00C45123" w:rsidP="00B079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C45123" w:rsidRPr="00DB2065" w:rsidRDefault="00C45123" w:rsidP="00B079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45123" w:rsidRPr="00DB2065" w:rsidRDefault="00C45123" w:rsidP="00B079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C45123" w:rsidRPr="00DB2065" w:rsidRDefault="00C45123" w:rsidP="00B079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45123" w:rsidRPr="00DB2065" w:rsidRDefault="00C45123" w:rsidP="00B079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45123" w:rsidRPr="00DB2065" w:rsidRDefault="00C45123" w:rsidP="00B079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2" w:type="dxa"/>
            <w:vAlign w:val="center"/>
          </w:tcPr>
          <w:p w:rsidR="00C45123" w:rsidRPr="00DB2065" w:rsidRDefault="00C45123" w:rsidP="00B079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C45123" w:rsidRPr="00DB2065" w:rsidRDefault="00C45123" w:rsidP="00B079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19" w:type="dxa"/>
            <w:vAlign w:val="center"/>
          </w:tcPr>
          <w:p w:rsidR="00C45123" w:rsidRPr="00DB2065" w:rsidRDefault="00C45123" w:rsidP="00B079E0">
            <w:pPr>
              <w:rPr>
                <w:sz w:val="15"/>
                <w:szCs w:val="15"/>
              </w:rPr>
            </w:pPr>
          </w:p>
        </w:tc>
      </w:tr>
      <w:tr w:rsidR="00C45123" w:rsidRPr="003073EA" w:rsidTr="005330C1">
        <w:trPr>
          <w:trHeight w:val="769"/>
        </w:trPr>
        <w:tc>
          <w:tcPr>
            <w:tcW w:w="533" w:type="dxa"/>
            <w:vAlign w:val="center"/>
          </w:tcPr>
          <w:p w:rsidR="00C45123" w:rsidRPr="003073EA" w:rsidRDefault="00C45123" w:rsidP="00B079E0">
            <w:pPr>
              <w:jc w:val="center"/>
            </w:pPr>
          </w:p>
        </w:tc>
        <w:tc>
          <w:tcPr>
            <w:tcW w:w="1465" w:type="dxa"/>
          </w:tcPr>
          <w:p w:rsidR="00C45123" w:rsidRPr="003073EA" w:rsidRDefault="00C45123" w:rsidP="00B079E0"/>
        </w:tc>
        <w:tc>
          <w:tcPr>
            <w:tcW w:w="804" w:type="dxa"/>
          </w:tcPr>
          <w:p w:rsidR="00C45123" w:rsidRPr="003073EA" w:rsidRDefault="00C45123" w:rsidP="00B079E0"/>
        </w:tc>
        <w:tc>
          <w:tcPr>
            <w:tcW w:w="850" w:type="dxa"/>
          </w:tcPr>
          <w:p w:rsidR="00C45123" w:rsidRPr="003073EA" w:rsidRDefault="00C45123" w:rsidP="00B079E0"/>
        </w:tc>
        <w:tc>
          <w:tcPr>
            <w:tcW w:w="1134" w:type="dxa"/>
          </w:tcPr>
          <w:p w:rsidR="00C45123" w:rsidRPr="003073EA" w:rsidRDefault="00C45123" w:rsidP="00B079E0"/>
        </w:tc>
        <w:tc>
          <w:tcPr>
            <w:tcW w:w="709" w:type="dxa"/>
          </w:tcPr>
          <w:p w:rsidR="00C45123" w:rsidRPr="003073EA" w:rsidRDefault="00C45123" w:rsidP="00B079E0"/>
        </w:tc>
        <w:tc>
          <w:tcPr>
            <w:tcW w:w="1134" w:type="dxa"/>
          </w:tcPr>
          <w:p w:rsidR="00C45123" w:rsidRPr="003073EA" w:rsidRDefault="00C45123" w:rsidP="00B079E0"/>
        </w:tc>
        <w:tc>
          <w:tcPr>
            <w:tcW w:w="1417" w:type="dxa"/>
          </w:tcPr>
          <w:p w:rsidR="00C45123" w:rsidRPr="003073EA" w:rsidRDefault="00C45123" w:rsidP="00B079E0"/>
        </w:tc>
        <w:tc>
          <w:tcPr>
            <w:tcW w:w="1276" w:type="dxa"/>
          </w:tcPr>
          <w:p w:rsidR="00C45123" w:rsidRPr="003073EA" w:rsidRDefault="00C45123" w:rsidP="00B079E0"/>
        </w:tc>
        <w:tc>
          <w:tcPr>
            <w:tcW w:w="1134" w:type="dxa"/>
          </w:tcPr>
          <w:p w:rsidR="00C45123" w:rsidRPr="003073EA" w:rsidRDefault="00C45123" w:rsidP="00B079E0"/>
        </w:tc>
        <w:tc>
          <w:tcPr>
            <w:tcW w:w="782" w:type="dxa"/>
          </w:tcPr>
          <w:p w:rsidR="00C45123" w:rsidRPr="003073EA" w:rsidRDefault="00C45123" w:rsidP="00B079E0"/>
        </w:tc>
        <w:tc>
          <w:tcPr>
            <w:tcW w:w="1050" w:type="dxa"/>
          </w:tcPr>
          <w:p w:rsidR="00C45123" w:rsidRPr="003073EA" w:rsidRDefault="00C45123" w:rsidP="00B079E0"/>
        </w:tc>
        <w:tc>
          <w:tcPr>
            <w:tcW w:w="2419" w:type="dxa"/>
          </w:tcPr>
          <w:p w:rsidR="00C45123" w:rsidRPr="003073EA" w:rsidRDefault="00C45123" w:rsidP="00B079E0"/>
        </w:tc>
      </w:tr>
      <w:tr w:rsidR="00C45123" w:rsidRPr="003073EA" w:rsidTr="005330C1">
        <w:trPr>
          <w:trHeight w:val="769"/>
        </w:trPr>
        <w:tc>
          <w:tcPr>
            <w:tcW w:w="533" w:type="dxa"/>
            <w:vAlign w:val="center"/>
          </w:tcPr>
          <w:p w:rsidR="00C45123" w:rsidRPr="003073EA" w:rsidRDefault="00C45123" w:rsidP="00B079E0">
            <w:pPr>
              <w:jc w:val="center"/>
            </w:pPr>
          </w:p>
        </w:tc>
        <w:tc>
          <w:tcPr>
            <w:tcW w:w="1465" w:type="dxa"/>
          </w:tcPr>
          <w:p w:rsidR="00C45123" w:rsidRPr="003073EA" w:rsidRDefault="00C45123" w:rsidP="00B079E0"/>
        </w:tc>
        <w:tc>
          <w:tcPr>
            <w:tcW w:w="804" w:type="dxa"/>
          </w:tcPr>
          <w:p w:rsidR="00C45123" w:rsidRPr="003073EA" w:rsidRDefault="00C45123" w:rsidP="00B079E0"/>
        </w:tc>
        <w:tc>
          <w:tcPr>
            <w:tcW w:w="850" w:type="dxa"/>
          </w:tcPr>
          <w:p w:rsidR="00C45123" w:rsidRPr="003073EA" w:rsidRDefault="00C45123" w:rsidP="00B079E0"/>
        </w:tc>
        <w:tc>
          <w:tcPr>
            <w:tcW w:w="1134" w:type="dxa"/>
          </w:tcPr>
          <w:p w:rsidR="00C45123" w:rsidRPr="003073EA" w:rsidRDefault="00C45123" w:rsidP="00B079E0"/>
        </w:tc>
        <w:tc>
          <w:tcPr>
            <w:tcW w:w="709" w:type="dxa"/>
          </w:tcPr>
          <w:p w:rsidR="00C45123" w:rsidRPr="003073EA" w:rsidRDefault="00C45123" w:rsidP="00B079E0"/>
        </w:tc>
        <w:tc>
          <w:tcPr>
            <w:tcW w:w="1134" w:type="dxa"/>
          </w:tcPr>
          <w:p w:rsidR="00C45123" w:rsidRPr="003073EA" w:rsidRDefault="00C45123" w:rsidP="00B079E0"/>
        </w:tc>
        <w:tc>
          <w:tcPr>
            <w:tcW w:w="1417" w:type="dxa"/>
          </w:tcPr>
          <w:p w:rsidR="00C45123" w:rsidRPr="003073EA" w:rsidRDefault="00C45123" w:rsidP="00B079E0"/>
        </w:tc>
        <w:tc>
          <w:tcPr>
            <w:tcW w:w="1276" w:type="dxa"/>
          </w:tcPr>
          <w:p w:rsidR="00C45123" w:rsidRPr="003073EA" w:rsidRDefault="00C45123" w:rsidP="00B079E0"/>
        </w:tc>
        <w:tc>
          <w:tcPr>
            <w:tcW w:w="1134" w:type="dxa"/>
          </w:tcPr>
          <w:p w:rsidR="00C45123" w:rsidRPr="003073EA" w:rsidRDefault="00C45123" w:rsidP="00B079E0"/>
        </w:tc>
        <w:tc>
          <w:tcPr>
            <w:tcW w:w="782" w:type="dxa"/>
          </w:tcPr>
          <w:p w:rsidR="00C45123" w:rsidRPr="003073EA" w:rsidRDefault="00C45123" w:rsidP="00B079E0"/>
        </w:tc>
        <w:tc>
          <w:tcPr>
            <w:tcW w:w="1050" w:type="dxa"/>
          </w:tcPr>
          <w:p w:rsidR="00C45123" w:rsidRPr="003073EA" w:rsidRDefault="00C45123" w:rsidP="00B079E0"/>
        </w:tc>
        <w:tc>
          <w:tcPr>
            <w:tcW w:w="2419" w:type="dxa"/>
          </w:tcPr>
          <w:p w:rsidR="00C45123" w:rsidRPr="003073EA" w:rsidRDefault="00C45123" w:rsidP="00B079E0"/>
        </w:tc>
      </w:tr>
    </w:tbl>
    <w:p w:rsidR="00C45123" w:rsidRDefault="00C45123" w:rsidP="004A2978">
      <w:r>
        <w:rPr>
          <w:rFonts w:hint="eastAsia"/>
        </w:rPr>
        <w:t>注：一人（以上）填写</w:t>
      </w:r>
    </w:p>
    <w:p w:rsidR="00C45123" w:rsidRDefault="00C45123" w:rsidP="004A2978">
      <w:pPr>
        <w:ind w:firstLine="405"/>
      </w:pPr>
      <w:r>
        <w:rPr>
          <w:rFonts w:hint="eastAsia"/>
        </w:rPr>
        <w:t>加盖公章</w:t>
      </w:r>
    </w:p>
    <w:p w:rsidR="00C45123" w:rsidRDefault="00C45123" w:rsidP="004A2978">
      <w:pPr>
        <w:ind w:firstLine="405"/>
      </w:pPr>
      <w:r>
        <w:rPr>
          <w:rFonts w:hint="eastAsia"/>
        </w:rPr>
        <w:t>英文机打</w:t>
      </w:r>
    </w:p>
    <w:p w:rsidR="00C45123" w:rsidRPr="00A124B3" w:rsidRDefault="00C45123" w:rsidP="004A2978"/>
    <w:p w:rsidR="00C45123" w:rsidRPr="00A124B3" w:rsidRDefault="00C45123" w:rsidP="00DB2065"/>
    <w:sectPr w:rsidR="00C45123" w:rsidRPr="00A124B3" w:rsidSect="00933E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B9C"/>
    <w:rsid w:val="00002EF3"/>
    <w:rsid w:val="00032964"/>
    <w:rsid w:val="00092B06"/>
    <w:rsid w:val="00093A21"/>
    <w:rsid w:val="00096338"/>
    <w:rsid w:val="001A3AD5"/>
    <w:rsid w:val="001D1C56"/>
    <w:rsid w:val="001D1F98"/>
    <w:rsid w:val="00216BE2"/>
    <w:rsid w:val="0022011F"/>
    <w:rsid w:val="002F1E52"/>
    <w:rsid w:val="003073EA"/>
    <w:rsid w:val="00385730"/>
    <w:rsid w:val="003C53AC"/>
    <w:rsid w:val="004A2978"/>
    <w:rsid w:val="004C1287"/>
    <w:rsid w:val="004F7FC7"/>
    <w:rsid w:val="005330C1"/>
    <w:rsid w:val="005E1CB0"/>
    <w:rsid w:val="00652C95"/>
    <w:rsid w:val="00732B05"/>
    <w:rsid w:val="007732DA"/>
    <w:rsid w:val="0082302D"/>
    <w:rsid w:val="00850230"/>
    <w:rsid w:val="00866E99"/>
    <w:rsid w:val="008F39AF"/>
    <w:rsid w:val="00933EB4"/>
    <w:rsid w:val="0097216F"/>
    <w:rsid w:val="00A124B3"/>
    <w:rsid w:val="00A72A1D"/>
    <w:rsid w:val="00B079E0"/>
    <w:rsid w:val="00B67FFB"/>
    <w:rsid w:val="00B70B9C"/>
    <w:rsid w:val="00C45123"/>
    <w:rsid w:val="00C90864"/>
    <w:rsid w:val="00D30F15"/>
    <w:rsid w:val="00D75477"/>
    <w:rsid w:val="00DB116E"/>
    <w:rsid w:val="00DB2065"/>
    <w:rsid w:val="00DF0A6D"/>
    <w:rsid w:val="00DF5183"/>
    <w:rsid w:val="00E247E9"/>
    <w:rsid w:val="00E322E5"/>
    <w:rsid w:val="00E35A90"/>
    <w:rsid w:val="00E64E4B"/>
    <w:rsid w:val="00EB1642"/>
    <w:rsid w:val="00EE120C"/>
    <w:rsid w:val="00EE3C97"/>
    <w:rsid w:val="018938A8"/>
    <w:rsid w:val="057A64A8"/>
    <w:rsid w:val="0FCA10A0"/>
    <w:rsid w:val="1D1755F4"/>
    <w:rsid w:val="1DBF25BB"/>
    <w:rsid w:val="236106B8"/>
    <w:rsid w:val="3FA529DD"/>
    <w:rsid w:val="454E082D"/>
    <w:rsid w:val="535D3109"/>
    <w:rsid w:val="55326520"/>
    <w:rsid w:val="69C1051E"/>
    <w:rsid w:val="6A261B53"/>
    <w:rsid w:val="6B7F7856"/>
    <w:rsid w:val="7477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B4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3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3EB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33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3EB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33EB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124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124</Words>
  <Characters>708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jh</cp:lastModifiedBy>
  <cp:revision>13</cp:revision>
  <cp:lastPrinted>2018-06-12T00:45:00Z</cp:lastPrinted>
  <dcterms:created xsi:type="dcterms:W3CDTF">2016-12-14T01:08:00Z</dcterms:created>
  <dcterms:modified xsi:type="dcterms:W3CDTF">2018-06-12T00:48:00Z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