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0BB" w:rsidRPr="00AC1999" w:rsidRDefault="009570BB" w:rsidP="00FB76DB">
      <w:pPr>
        <w:jc w:val="center"/>
        <w:rPr>
          <w:b/>
          <w:sz w:val="44"/>
          <w:szCs w:val="44"/>
        </w:rPr>
      </w:pPr>
      <w:r w:rsidRPr="00AC1999">
        <w:rPr>
          <w:rFonts w:hint="eastAsia"/>
          <w:b/>
          <w:sz w:val="44"/>
          <w:szCs w:val="44"/>
        </w:rPr>
        <w:t>赴法国签证</w:t>
      </w:r>
      <w:r>
        <w:rPr>
          <w:rFonts w:hint="eastAsia"/>
          <w:b/>
          <w:sz w:val="44"/>
          <w:szCs w:val="44"/>
        </w:rPr>
        <w:t>免</w:t>
      </w:r>
      <w:r w:rsidRPr="00AC1999">
        <w:rPr>
          <w:rFonts w:hint="eastAsia"/>
          <w:b/>
          <w:sz w:val="44"/>
          <w:szCs w:val="44"/>
        </w:rPr>
        <w:t>预约申请表</w:t>
      </w:r>
    </w:p>
    <w:p w:rsidR="009570BB" w:rsidRDefault="009570BB" w:rsidP="00FB76DB">
      <w:pPr>
        <w:rPr>
          <w:b/>
          <w:sz w:val="30"/>
          <w:szCs w:val="30"/>
        </w:rPr>
      </w:pPr>
    </w:p>
    <w:p w:rsidR="009570BB" w:rsidRPr="00AC1999" w:rsidRDefault="009570BB" w:rsidP="00FB76DB">
      <w:pPr>
        <w:rPr>
          <w:sz w:val="32"/>
          <w:szCs w:val="32"/>
        </w:rPr>
      </w:pPr>
      <w:r w:rsidRPr="00AC1999">
        <w:rPr>
          <w:rFonts w:hint="eastAsia"/>
          <w:sz w:val="32"/>
          <w:szCs w:val="32"/>
        </w:rPr>
        <w:t>组照</w:t>
      </w:r>
      <w:r>
        <w:rPr>
          <w:rFonts w:hint="eastAsia"/>
          <w:sz w:val="32"/>
          <w:szCs w:val="32"/>
        </w:rPr>
        <w:t>确认函号</w:t>
      </w:r>
      <w:r w:rsidRPr="00AC1999">
        <w:rPr>
          <w:rFonts w:hint="eastAsia"/>
          <w:sz w:val="32"/>
          <w:szCs w:val="32"/>
        </w:rPr>
        <w:t>：</w:t>
      </w:r>
      <w:r w:rsidRPr="00AC1999"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 xml:space="preserve">        </w:t>
      </w:r>
      <w:r w:rsidRPr="00AC1999">
        <w:rPr>
          <w:rFonts w:hint="eastAsia"/>
          <w:sz w:val="32"/>
          <w:szCs w:val="32"/>
        </w:rPr>
        <w:t>团组联络人姓名：叶红</w:t>
      </w:r>
    </w:p>
    <w:p w:rsidR="009570BB" w:rsidRPr="00AC1999" w:rsidRDefault="009570BB" w:rsidP="00FB76DB">
      <w:pPr>
        <w:rPr>
          <w:sz w:val="32"/>
          <w:szCs w:val="32"/>
        </w:rPr>
      </w:pPr>
      <w:r w:rsidRPr="00AC1999">
        <w:rPr>
          <w:rFonts w:hint="eastAsia"/>
          <w:sz w:val="32"/>
          <w:szCs w:val="32"/>
        </w:rPr>
        <w:t>团组派遣部门：</w:t>
      </w:r>
      <w:r>
        <w:rPr>
          <w:rFonts w:hint="eastAsia"/>
          <w:sz w:val="32"/>
          <w:szCs w:val="32"/>
        </w:rPr>
        <w:t>兰州大学</w:t>
      </w:r>
      <w:r w:rsidRPr="00AC1999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           </w:t>
      </w:r>
      <w:r w:rsidRPr="00AC1999">
        <w:rPr>
          <w:rFonts w:hint="eastAsia"/>
          <w:sz w:val="32"/>
          <w:szCs w:val="32"/>
        </w:rPr>
        <w:t>团组联络人手机：</w:t>
      </w:r>
      <w:r w:rsidRPr="00AC1999">
        <w:rPr>
          <w:sz w:val="32"/>
          <w:szCs w:val="32"/>
        </w:rPr>
        <w:t>13366325670</w:t>
      </w:r>
    </w:p>
    <w:p w:rsidR="009570BB" w:rsidRPr="00AC1999" w:rsidRDefault="009570BB" w:rsidP="00FB76DB">
      <w:pPr>
        <w:rPr>
          <w:sz w:val="32"/>
          <w:szCs w:val="32"/>
        </w:rPr>
      </w:pPr>
      <w:r w:rsidRPr="00AC1999">
        <w:rPr>
          <w:rFonts w:hint="eastAsia"/>
          <w:sz w:val="32"/>
          <w:szCs w:val="32"/>
        </w:rPr>
        <w:t>团组出行日期：</w:t>
      </w:r>
      <w:r w:rsidRPr="00AC1999">
        <w:rPr>
          <w:sz w:val="32"/>
          <w:szCs w:val="32"/>
        </w:rPr>
        <w:t>2018</w:t>
      </w:r>
      <w:r w:rsidRPr="00AC1999"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>11</w:t>
      </w:r>
      <w:r w:rsidRPr="00AC1999"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>04</w:t>
      </w:r>
      <w:r w:rsidRPr="00AC1999">
        <w:rPr>
          <w:rFonts w:hint="eastAsia"/>
          <w:sz w:val="32"/>
          <w:szCs w:val="32"/>
        </w:rPr>
        <w:t>日</w:t>
      </w:r>
      <w:r>
        <w:rPr>
          <w:sz w:val="32"/>
          <w:szCs w:val="32"/>
        </w:rPr>
        <w:t xml:space="preserve">                    </w:t>
      </w:r>
      <w:r w:rsidRPr="00AC1999">
        <w:rPr>
          <w:rFonts w:hint="eastAsia"/>
          <w:sz w:val="32"/>
          <w:szCs w:val="32"/>
        </w:rPr>
        <w:t>团组递交申请日期：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980"/>
        <w:gridCol w:w="3420"/>
        <w:gridCol w:w="2340"/>
        <w:gridCol w:w="3240"/>
        <w:gridCol w:w="2606"/>
      </w:tblGrid>
      <w:tr w:rsidR="009570BB" w:rsidRPr="00B47963" w:rsidTr="00B5343E">
        <w:trPr>
          <w:trHeight w:val="780"/>
        </w:trPr>
        <w:tc>
          <w:tcPr>
            <w:tcW w:w="468" w:type="dxa"/>
          </w:tcPr>
          <w:p w:rsidR="009570BB" w:rsidRPr="00996C18" w:rsidRDefault="009570BB" w:rsidP="00B5343E">
            <w:pPr>
              <w:rPr>
                <w:rFonts w:eastAsia="仿宋_GB2312"/>
                <w:kern w:val="0"/>
                <w:sz w:val="20"/>
                <w:szCs w:val="21"/>
              </w:rPr>
            </w:pPr>
          </w:p>
        </w:tc>
        <w:tc>
          <w:tcPr>
            <w:tcW w:w="1980" w:type="dxa"/>
          </w:tcPr>
          <w:p w:rsidR="009570BB" w:rsidRPr="00996C18" w:rsidRDefault="009570BB" w:rsidP="00B5343E">
            <w:pPr>
              <w:rPr>
                <w:rFonts w:ascii="宋体"/>
                <w:kern w:val="0"/>
                <w:sz w:val="28"/>
                <w:szCs w:val="28"/>
              </w:rPr>
            </w:pPr>
            <w:r w:rsidRPr="00996C18">
              <w:rPr>
                <w:rFonts w:ascii="宋体" w:hAnsi="宋体" w:hint="eastAsia"/>
                <w:kern w:val="0"/>
                <w:sz w:val="28"/>
                <w:szCs w:val="28"/>
              </w:rPr>
              <w:t>姓名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中文</w:t>
            </w:r>
          </w:p>
        </w:tc>
        <w:tc>
          <w:tcPr>
            <w:tcW w:w="3420" w:type="dxa"/>
          </w:tcPr>
          <w:p w:rsidR="009570BB" w:rsidRPr="00996C18" w:rsidRDefault="009570BB" w:rsidP="009570BB">
            <w:pPr>
              <w:ind w:firstLineChars="150" w:firstLine="31680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姓名拼音</w:t>
            </w:r>
          </w:p>
        </w:tc>
        <w:tc>
          <w:tcPr>
            <w:tcW w:w="2340" w:type="dxa"/>
          </w:tcPr>
          <w:p w:rsidR="009570BB" w:rsidRPr="00996C18" w:rsidRDefault="009570BB" w:rsidP="009570BB">
            <w:pPr>
              <w:ind w:firstLineChars="150" w:firstLine="31680"/>
              <w:rPr>
                <w:rFonts w:ascii="宋体"/>
                <w:kern w:val="0"/>
                <w:sz w:val="28"/>
                <w:szCs w:val="28"/>
              </w:rPr>
            </w:pPr>
            <w:r w:rsidRPr="00996C18">
              <w:rPr>
                <w:rFonts w:ascii="宋体" w:hAnsi="宋体" w:hint="eastAsia"/>
                <w:kern w:val="0"/>
                <w:sz w:val="28"/>
                <w:szCs w:val="28"/>
              </w:rPr>
              <w:t>护照号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码</w:t>
            </w:r>
          </w:p>
        </w:tc>
        <w:tc>
          <w:tcPr>
            <w:tcW w:w="3240" w:type="dxa"/>
          </w:tcPr>
          <w:p w:rsidR="009570BB" w:rsidRPr="00996C18" w:rsidRDefault="009570BB" w:rsidP="009570BB">
            <w:pPr>
              <w:ind w:firstLineChars="250" w:firstLine="31680"/>
              <w:rPr>
                <w:rFonts w:ascii="宋体"/>
                <w:kern w:val="0"/>
                <w:sz w:val="28"/>
                <w:szCs w:val="28"/>
              </w:rPr>
            </w:pPr>
            <w:r w:rsidRPr="00996C18">
              <w:rPr>
                <w:rFonts w:ascii="宋体" w:hAnsi="宋体" w:hint="eastAsia"/>
                <w:kern w:val="0"/>
                <w:sz w:val="28"/>
                <w:szCs w:val="28"/>
              </w:rPr>
              <w:t>预约日期</w:t>
            </w:r>
          </w:p>
        </w:tc>
        <w:tc>
          <w:tcPr>
            <w:tcW w:w="2606" w:type="dxa"/>
          </w:tcPr>
          <w:p w:rsidR="009570BB" w:rsidRPr="00996C18" w:rsidRDefault="009570BB" w:rsidP="009570BB">
            <w:pPr>
              <w:ind w:firstLineChars="200" w:firstLine="31680"/>
              <w:rPr>
                <w:rFonts w:ascii="宋体"/>
                <w:kern w:val="0"/>
                <w:sz w:val="28"/>
                <w:szCs w:val="28"/>
              </w:rPr>
            </w:pPr>
            <w:r w:rsidRPr="00996C18">
              <w:rPr>
                <w:rFonts w:ascii="宋体" w:hAnsi="宋体" w:hint="eastAsia"/>
                <w:kern w:val="0"/>
                <w:sz w:val="28"/>
                <w:szCs w:val="28"/>
              </w:rPr>
              <w:t>预约时间</w:t>
            </w:r>
          </w:p>
        </w:tc>
      </w:tr>
      <w:tr w:rsidR="009570BB" w:rsidRPr="006A4E3A" w:rsidTr="00B5343E">
        <w:trPr>
          <w:trHeight w:val="567"/>
        </w:trPr>
        <w:tc>
          <w:tcPr>
            <w:tcW w:w="468" w:type="dxa"/>
            <w:vAlign w:val="center"/>
          </w:tcPr>
          <w:p w:rsidR="009570BB" w:rsidRPr="00996C18" w:rsidRDefault="009570BB" w:rsidP="00B5343E">
            <w:pPr>
              <w:rPr>
                <w:rFonts w:eastAsia="仿宋_GB2312"/>
                <w:kern w:val="0"/>
                <w:sz w:val="20"/>
                <w:szCs w:val="21"/>
              </w:rPr>
            </w:pPr>
            <w:r w:rsidRPr="00996C18">
              <w:rPr>
                <w:rFonts w:eastAsia="仿宋_GB2312"/>
                <w:kern w:val="0"/>
                <w:sz w:val="20"/>
                <w:szCs w:val="21"/>
              </w:rPr>
              <w:t>1</w:t>
            </w:r>
          </w:p>
        </w:tc>
        <w:tc>
          <w:tcPr>
            <w:tcW w:w="1980" w:type="dxa"/>
            <w:vAlign w:val="center"/>
          </w:tcPr>
          <w:p w:rsidR="009570BB" w:rsidRPr="00457989" w:rsidRDefault="009570BB" w:rsidP="00B5343E">
            <w:pPr>
              <w:jc w:val="center"/>
              <w:rPr>
                <w:rFonts w:eastAsia="仿宋_GB2312"/>
                <w:kern w:val="0"/>
                <w:sz w:val="20"/>
                <w:szCs w:val="21"/>
              </w:rPr>
            </w:pPr>
            <w:r>
              <w:rPr>
                <w:rFonts w:eastAsia="仿宋_GB2312" w:hint="eastAsia"/>
                <w:kern w:val="0"/>
                <w:sz w:val="20"/>
                <w:szCs w:val="21"/>
              </w:rPr>
              <w:t>龙文辉</w:t>
            </w:r>
          </w:p>
        </w:tc>
        <w:tc>
          <w:tcPr>
            <w:tcW w:w="3420" w:type="dxa"/>
            <w:vAlign w:val="center"/>
          </w:tcPr>
          <w:p w:rsidR="009570BB" w:rsidRPr="00996C18" w:rsidRDefault="009570BB" w:rsidP="00B5343E"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LONG WENHUI</w:t>
            </w:r>
          </w:p>
        </w:tc>
        <w:tc>
          <w:tcPr>
            <w:tcW w:w="2340" w:type="dxa"/>
            <w:vAlign w:val="center"/>
          </w:tcPr>
          <w:p w:rsidR="009570BB" w:rsidRDefault="009570BB" w:rsidP="00B5343E">
            <w:pPr>
              <w:jc w:val="center"/>
            </w:pPr>
            <w:r w:rsidRPr="00FB76DB">
              <w:t>PE1355145</w:t>
            </w:r>
          </w:p>
        </w:tc>
        <w:tc>
          <w:tcPr>
            <w:tcW w:w="3240" w:type="dxa"/>
            <w:vAlign w:val="center"/>
          </w:tcPr>
          <w:p w:rsidR="009570BB" w:rsidRPr="00996C18" w:rsidRDefault="009570BB" w:rsidP="00B5343E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2606" w:type="dxa"/>
            <w:vAlign w:val="center"/>
          </w:tcPr>
          <w:p w:rsidR="009570BB" w:rsidRPr="00996C18" w:rsidRDefault="009570BB" w:rsidP="00B5343E">
            <w:pPr>
              <w:rPr>
                <w:kern w:val="0"/>
                <w:sz w:val="20"/>
                <w:szCs w:val="21"/>
              </w:rPr>
            </w:pPr>
          </w:p>
        </w:tc>
      </w:tr>
      <w:tr w:rsidR="009570BB" w:rsidRPr="006A4E3A" w:rsidTr="00B5343E">
        <w:trPr>
          <w:trHeight w:val="567"/>
        </w:trPr>
        <w:tc>
          <w:tcPr>
            <w:tcW w:w="468" w:type="dxa"/>
            <w:vAlign w:val="center"/>
          </w:tcPr>
          <w:p w:rsidR="009570BB" w:rsidRPr="00996C18" w:rsidRDefault="009570BB" w:rsidP="00B5343E">
            <w:pPr>
              <w:rPr>
                <w:rFonts w:eastAsia="仿宋_GB2312"/>
                <w:kern w:val="0"/>
                <w:sz w:val="20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9570BB" w:rsidRPr="00457989" w:rsidRDefault="009570BB" w:rsidP="00B5343E">
            <w:pPr>
              <w:jc w:val="center"/>
              <w:rPr>
                <w:rFonts w:eastAsia="仿宋_GB2312"/>
                <w:kern w:val="0"/>
                <w:sz w:val="20"/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9570BB" w:rsidRPr="00996C18" w:rsidRDefault="009570BB" w:rsidP="00B5343E"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9570BB" w:rsidRDefault="009570BB" w:rsidP="00B5343E">
            <w:pPr>
              <w:jc w:val="center"/>
            </w:pPr>
          </w:p>
        </w:tc>
        <w:tc>
          <w:tcPr>
            <w:tcW w:w="3240" w:type="dxa"/>
            <w:vAlign w:val="center"/>
          </w:tcPr>
          <w:p w:rsidR="009570BB" w:rsidRPr="00996C18" w:rsidRDefault="009570BB" w:rsidP="00B5343E">
            <w:pPr>
              <w:rPr>
                <w:rFonts w:eastAsia="仿宋_GB2312"/>
                <w:kern w:val="0"/>
                <w:sz w:val="20"/>
                <w:szCs w:val="21"/>
              </w:rPr>
            </w:pPr>
          </w:p>
        </w:tc>
        <w:tc>
          <w:tcPr>
            <w:tcW w:w="2606" w:type="dxa"/>
            <w:vAlign w:val="center"/>
          </w:tcPr>
          <w:p w:rsidR="009570BB" w:rsidRPr="00996C18" w:rsidRDefault="009570BB" w:rsidP="00B5343E">
            <w:pPr>
              <w:rPr>
                <w:rFonts w:eastAsia="仿宋_GB2312"/>
                <w:kern w:val="0"/>
                <w:sz w:val="20"/>
                <w:szCs w:val="21"/>
              </w:rPr>
            </w:pPr>
          </w:p>
        </w:tc>
      </w:tr>
      <w:tr w:rsidR="009570BB" w:rsidRPr="006A4E3A" w:rsidTr="00B5343E">
        <w:trPr>
          <w:trHeight w:val="567"/>
        </w:trPr>
        <w:tc>
          <w:tcPr>
            <w:tcW w:w="468" w:type="dxa"/>
            <w:vAlign w:val="center"/>
          </w:tcPr>
          <w:p w:rsidR="009570BB" w:rsidRPr="00996C18" w:rsidRDefault="009570BB" w:rsidP="00B5343E">
            <w:pPr>
              <w:rPr>
                <w:rFonts w:eastAsia="仿宋_GB2312"/>
                <w:kern w:val="0"/>
                <w:sz w:val="20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9570BB" w:rsidRPr="00996C18" w:rsidRDefault="009570BB" w:rsidP="00B5343E">
            <w:pPr>
              <w:jc w:val="center"/>
              <w:rPr>
                <w:rFonts w:eastAsia="仿宋_GB2312"/>
                <w:kern w:val="0"/>
                <w:sz w:val="20"/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9570BB" w:rsidRPr="00996C18" w:rsidRDefault="009570BB" w:rsidP="00B5343E">
            <w:pPr>
              <w:jc w:val="center"/>
              <w:rPr>
                <w:rFonts w:eastAsia="仿宋_GB2312"/>
                <w:kern w:val="0"/>
                <w:sz w:val="20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9570BB" w:rsidRDefault="009570BB" w:rsidP="00B5343E">
            <w:pPr>
              <w:jc w:val="center"/>
            </w:pPr>
          </w:p>
        </w:tc>
        <w:tc>
          <w:tcPr>
            <w:tcW w:w="3240" w:type="dxa"/>
            <w:vAlign w:val="center"/>
          </w:tcPr>
          <w:p w:rsidR="009570BB" w:rsidRPr="00996C18" w:rsidRDefault="009570BB" w:rsidP="00B5343E">
            <w:pPr>
              <w:rPr>
                <w:rFonts w:eastAsia="仿宋_GB2312"/>
                <w:kern w:val="0"/>
                <w:sz w:val="20"/>
                <w:szCs w:val="21"/>
              </w:rPr>
            </w:pPr>
          </w:p>
        </w:tc>
        <w:tc>
          <w:tcPr>
            <w:tcW w:w="2606" w:type="dxa"/>
            <w:vAlign w:val="center"/>
          </w:tcPr>
          <w:p w:rsidR="009570BB" w:rsidRPr="00996C18" w:rsidRDefault="009570BB" w:rsidP="00B5343E">
            <w:pPr>
              <w:rPr>
                <w:rFonts w:eastAsia="仿宋_GB2312"/>
                <w:kern w:val="0"/>
                <w:sz w:val="20"/>
                <w:szCs w:val="21"/>
              </w:rPr>
            </w:pPr>
          </w:p>
        </w:tc>
      </w:tr>
      <w:tr w:rsidR="009570BB" w:rsidRPr="006A4E3A" w:rsidTr="00B5343E">
        <w:trPr>
          <w:trHeight w:val="567"/>
        </w:trPr>
        <w:tc>
          <w:tcPr>
            <w:tcW w:w="468" w:type="dxa"/>
            <w:vAlign w:val="center"/>
          </w:tcPr>
          <w:p w:rsidR="009570BB" w:rsidRPr="00996C18" w:rsidRDefault="009570BB" w:rsidP="00B5343E">
            <w:pPr>
              <w:rPr>
                <w:rFonts w:eastAsia="仿宋_GB2312"/>
                <w:kern w:val="0"/>
                <w:sz w:val="20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9570BB" w:rsidRPr="00996C18" w:rsidRDefault="009570BB" w:rsidP="00B5343E">
            <w:pPr>
              <w:jc w:val="center"/>
              <w:rPr>
                <w:rFonts w:eastAsia="仿宋_GB2312"/>
                <w:kern w:val="0"/>
                <w:sz w:val="20"/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9570BB" w:rsidRPr="00996C18" w:rsidRDefault="009570BB" w:rsidP="00B5343E">
            <w:pPr>
              <w:jc w:val="center"/>
              <w:rPr>
                <w:rFonts w:eastAsia="仿宋_GB2312"/>
                <w:kern w:val="0"/>
                <w:sz w:val="20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9570BB" w:rsidRDefault="009570BB" w:rsidP="00B5343E">
            <w:pPr>
              <w:jc w:val="center"/>
            </w:pPr>
          </w:p>
        </w:tc>
        <w:tc>
          <w:tcPr>
            <w:tcW w:w="3240" w:type="dxa"/>
            <w:vAlign w:val="center"/>
          </w:tcPr>
          <w:p w:rsidR="009570BB" w:rsidRPr="00996C18" w:rsidRDefault="009570BB" w:rsidP="00B5343E">
            <w:pPr>
              <w:rPr>
                <w:rFonts w:eastAsia="仿宋_GB2312"/>
                <w:kern w:val="0"/>
                <w:sz w:val="20"/>
                <w:szCs w:val="21"/>
              </w:rPr>
            </w:pPr>
          </w:p>
        </w:tc>
        <w:tc>
          <w:tcPr>
            <w:tcW w:w="2606" w:type="dxa"/>
            <w:vAlign w:val="center"/>
          </w:tcPr>
          <w:p w:rsidR="009570BB" w:rsidRPr="00996C18" w:rsidRDefault="009570BB" w:rsidP="00B5343E">
            <w:pPr>
              <w:rPr>
                <w:rFonts w:eastAsia="仿宋_GB2312"/>
                <w:kern w:val="0"/>
                <w:sz w:val="20"/>
                <w:szCs w:val="21"/>
              </w:rPr>
            </w:pPr>
          </w:p>
        </w:tc>
      </w:tr>
      <w:tr w:rsidR="009570BB" w:rsidRPr="006A4E3A" w:rsidTr="00B5343E">
        <w:trPr>
          <w:trHeight w:val="567"/>
        </w:trPr>
        <w:tc>
          <w:tcPr>
            <w:tcW w:w="468" w:type="dxa"/>
            <w:vAlign w:val="center"/>
          </w:tcPr>
          <w:p w:rsidR="009570BB" w:rsidRPr="00996C18" w:rsidRDefault="009570BB" w:rsidP="00B5343E">
            <w:pPr>
              <w:rPr>
                <w:rFonts w:eastAsia="仿宋_GB2312"/>
                <w:kern w:val="0"/>
                <w:sz w:val="20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9570BB" w:rsidRPr="00996C18" w:rsidRDefault="009570BB" w:rsidP="00B5343E">
            <w:pPr>
              <w:jc w:val="center"/>
              <w:rPr>
                <w:rFonts w:eastAsia="仿宋_GB2312"/>
                <w:kern w:val="0"/>
                <w:sz w:val="20"/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9570BB" w:rsidRPr="00996C18" w:rsidRDefault="009570BB" w:rsidP="00B5343E">
            <w:pPr>
              <w:jc w:val="center"/>
              <w:rPr>
                <w:rFonts w:eastAsia="仿宋_GB2312"/>
                <w:kern w:val="0"/>
                <w:sz w:val="20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9570BB" w:rsidRDefault="009570BB" w:rsidP="00B5343E">
            <w:pPr>
              <w:jc w:val="center"/>
            </w:pPr>
          </w:p>
        </w:tc>
        <w:tc>
          <w:tcPr>
            <w:tcW w:w="3240" w:type="dxa"/>
            <w:vAlign w:val="center"/>
          </w:tcPr>
          <w:p w:rsidR="009570BB" w:rsidRPr="00996C18" w:rsidRDefault="009570BB" w:rsidP="00B5343E">
            <w:pPr>
              <w:rPr>
                <w:rFonts w:eastAsia="仿宋_GB2312"/>
                <w:kern w:val="0"/>
                <w:sz w:val="20"/>
                <w:szCs w:val="21"/>
              </w:rPr>
            </w:pPr>
          </w:p>
        </w:tc>
        <w:tc>
          <w:tcPr>
            <w:tcW w:w="2606" w:type="dxa"/>
            <w:vAlign w:val="center"/>
          </w:tcPr>
          <w:p w:rsidR="009570BB" w:rsidRPr="00996C18" w:rsidRDefault="009570BB" w:rsidP="00B5343E">
            <w:pPr>
              <w:rPr>
                <w:rFonts w:eastAsia="仿宋_GB2312"/>
                <w:kern w:val="0"/>
                <w:sz w:val="20"/>
                <w:szCs w:val="21"/>
              </w:rPr>
            </w:pPr>
          </w:p>
        </w:tc>
      </w:tr>
      <w:tr w:rsidR="009570BB" w:rsidRPr="006A4E3A" w:rsidTr="00B5343E">
        <w:trPr>
          <w:trHeight w:val="567"/>
        </w:trPr>
        <w:tc>
          <w:tcPr>
            <w:tcW w:w="468" w:type="dxa"/>
            <w:vAlign w:val="center"/>
          </w:tcPr>
          <w:p w:rsidR="009570BB" w:rsidRPr="00996C18" w:rsidRDefault="009570BB" w:rsidP="00B5343E">
            <w:pPr>
              <w:rPr>
                <w:rFonts w:eastAsia="仿宋_GB2312"/>
                <w:kern w:val="0"/>
                <w:sz w:val="20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9570BB" w:rsidRPr="00996C18" w:rsidRDefault="009570BB" w:rsidP="00B5343E">
            <w:pPr>
              <w:jc w:val="center"/>
              <w:rPr>
                <w:rFonts w:eastAsia="仿宋_GB2312"/>
                <w:kern w:val="0"/>
                <w:sz w:val="20"/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9570BB" w:rsidRPr="00996C18" w:rsidRDefault="009570BB" w:rsidP="00B5343E">
            <w:pPr>
              <w:jc w:val="center"/>
              <w:rPr>
                <w:rFonts w:eastAsia="仿宋_GB2312"/>
                <w:kern w:val="0"/>
                <w:sz w:val="20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9570BB" w:rsidRDefault="009570BB" w:rsidP="00B5343E">
            <w:pPr>
              <w:jc w:val="center"/>
            </w:pPr>
          </w:p>
        </w:tc>
        <w:tc>
          <w:tcPr>
            <w:tcW w:w="3240" w:type="dxa"/>
            <w:vAlign w:val="center"/>
          </w:tcPr>
          <w:p w:rsidR="009570BB" w:rsidRPr="00996C18" w:rsidRDefault="009570BB" w:rsidP="00B5343E">
            <w:pPr>
              <w:rPr>
                <w:rFonts w:eastAsia="仿宋_GB2312"/>
                <w:kern w:val="0"/>
                <w:sz w:val="20"/>
                <w:szCs w:val="21"/>
              </w:rPr>
            </w:pPr>
          </w:p>
        </w:tc>
        <w:tc>
          <w:tcPr>
            <w:tcW w:w="2606" w:type="dxa"/>
            <w:vAlign w:val="center"/>
          </w:tcPr>
          <w:p w:rsidR="009570BB" w:rsidRPr="00996C18" w:rsidRDefault="009570BB" w:rsidP="00B5343E">
            <w:pPr>
              <w:rPr>
                <w:rFonts w:eastAsia="仿宋_GB2312"/>
                <w:kern w:val="0"/>
                <w:sz w:val="20"/>
                <w:szCs w:val="21"/>
              </w:rPr>
            </w:pPr>
          </w:p>
        </w:tc>
      </w:tr>
    </w:tbl>
    <w:p w:rsidR="009570BB" w:rsidRPr="00882E75" w:rsidRDefault="009570BB" w:rsidP="00FB76DB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注：此表所有信息必须与护照信息一致</w:t>
      </w:r>
    </w:p>
    <w:p w:rsidR="009570BB" w:rsidRPr="00FB76DB" w:rsidRDefault="009570BB" w:rsidP="00FB76DB">
      <w:pPr>
        <w:rPr>
          <w:szCs w:val="32"/>
        </w:rPr>
      </w:pPr>
    </w:p>
    <w:sectPr w:rsidR="009570BB" w:rsidRPr="00FB76DB" w:rsidSect="00CD4257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0BB" w:rsidRDefault="009570BB" w:rsidP="00996C18">
      <w:r>
        <w:separator/>
      </w:r>
    </w:p>
  </w:endnote>
  <w:endnote w:type="continuationSeparator" w:id="0">
    <w:p w:rsidR="009570BB" w:rsidRDefault="009570BB" w:rsidP="00996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0BB" w:rsidRDefault="009570BB" w:rsidP="00996C18">
      <w:r>
        <w:separator/>
      </w:r>
    </w:p>
  </w:footnote>
  <w:footnote w:type="continuationSeparator" w:id="0">
    <w:p w:rsidR="009570BB" w:rsidRDefault="009570BB" w:rsidP="00996C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1DC4"/>
    <w:rsid w:val="00006668"/>
    <w:rsid w:val="00030DDD"/>
    <w:rsid w:val="00042174"/>
    <w:rsid w:val="000835B2"/>
    <w:rsid w:val="000F1EDA"/>
    <w:rsid w:val="00121DC4"/>
    <w:rsid w:val="001437CD"/>
    <w:rsid w:val="00153964"/>
    <w:rsid w:val="001763F5"/>
    <w:rsid w:val="00185FDB"/>
    <w:rsid w:val="001D4C52"/>
    <w:rsid w:val="002A7C88"/>
    <w:rsid w:val="002F329E"/>
    <w:rsid w:val="002F67BD"/>
    <w:rsid w:val="00302D15"/>
    <w:rsid w:val="00307C7C"/>
    <w:rsid w:val="00335663"/>
    <w:rsid w:val="00335F5E"/>
    <w:rsid w:val="00360961"/>
    <w:rsid w:val="003618D8"/>
    <w:rsid w:val="0037008E"/>
    <w:rsid w:val="00373031"/>
    <w:rsid w:val="0037531B"/>
    <w:rsid w:val="00453D2F"/>
    <w:rsid w:val="00457989"/>
    <w:rsid w:val="00464807"/>
    <w:rsid w:val="004D2668"/>
    <w:rsid w:val="004E1A7A"/>
    <w:rsid w:val="00514689"/>
    <w:rsid w:val="005E1F4D"/>
    <w:rsid w:val="006A4E3A"/>
    <w:rsid w:val="006B3C39"/>
    <w:rsid w:val="00720C8A"/>
    <w:rsid w:val="00785C50"/>
    <w:rsid w:val="007D7253"/>
    <w:rsid w:val="0085013F"/>
    <w:rsid w:val="00882E75"/>
    <w:rsid w:val="009570BB"/>
    <w:rsid w:val="00980D00"/>
    <w:rsid w:val="00996C18"/>
    <w:rsid w:val="009F5519"/>
    <w:rsid w:val="00A31E89"/>
    <w:rsid w:val="00A46B4B"/>
    <w:rsid w:val="00A47500"/>
    <w:rsid w:val="00A54856"/>
    <w:rsid w:val="00A57A5E"/>
    <w:rsid w:val="00A60057"/>
    <w:rsid w:val="00AB1786"/>
    <w:rsid w:val="00AC1999"/>
    <w:rsid w:val="00B3045F"/>
    <w:rsid w:val="00B36FF2"/>
    <w:rsid w:val="00B47963"/>
    <w:rsid w:val="00B5343E"/>
    <w:rsid w:val="00B82CEA"/>
    <w:rsid w:val="00C501E2"/>
    <w:rsid w:val="00CD4257"/>
    <w:rsid w:val="00E03598"/>
    <w:rsid w:val="00E036A2"/>
    <w:rsid w:val="00EA0BF9"/>
    <w:rsid w:val="00FB76DB"/>
    <w:rsid w:val="00FE247A"/>
    <w:rsid w:val="00FE2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6DB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21DC4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996C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96C18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996C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96C18"/>
    <w:rPr>
      <w:rFonts w:ascii="Times New Roman" w:eastAsia="宋体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33566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5663"/>
    <w:rPr>
      <w:rFonts w:ascii="Times New Roman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1</Pages>
  <Words>42</Words>
  <Characters>244</Characters>
  <Application>Microsoft Office Outlook</Application>
  <DocSecurity>0</DocSecurity>
  <Lines>0</Lines>
  <Paragraphs>0</Paragraphs>
  <ScaleCrop>false</ScaleCrop>
  <Company>DELL(中国)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赴 英 签 证 预 约 申 请 表</dc:title>
  <dc:subject/>
  <dc:creator>丁丁</dc:creator>
  <cp:keywords/>
  <dc:description/>
  <cp:lastModifiedBy>jh</cp:lastModifiedBy>
  <cp:revision>6</cp:revision>
  <cp:lastPrinted>2018-10-10T07:19:00Z</cp:lastPrinted>
  <dcterms:created xsi:type="dcterms:W3CDTF">2018-08-24T08:47:00Z</dcterms:created>
  <dcterms:modified xsi:type="dcterms:W3CDTF">2018-10-10T07:23:00Z</dcterms:modified>
</cp:coreProperties>
</file>